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63" w:rsidRPr="00A97B63" w:rsidRDefault="00A97B63" w:rsidP="00A97B63">
      <w:pPr>
        <w:ind w:firstLine="0"/>
        <w:jc w:val="center"/>
        <w:rPr>
          <w:rFonts w:asciiTheme="minorHAnsi" w:hAnsiTheme="minorHAnsi"/>
          <w:b/>
          <w:sz w:val="28"/>
        </w:rPr>
      </w:pPr>
      <w:r w:rsidRPr="00A97B63">
        <w:rPr>
          <w:rFonts w:asciiTheme="minorHAnsi" w:hAnsiTheme="minorHAnsi"/>
          <w:b/>
          <w:sz w:val="28"/>
        </w:rPr>
        <w:t>ARTICLE À PUBLIER SUR LE SITE INTERNET DE LA COMMUNE</w:t>
      </w:r>
    </w:p>
    <w:p w:rsidR="00A97B63" w:rsidRDefault="00A97B63" w:rsidP="00A97B63">
      <w:pPr>
        <w:ind w:firstLine="0"/>
        <w:jc w:val="center"/>
        <w:rPr>
          <w:rFonts w:asciiTheme="minorHAnsi" w:hAnsiTheme="minorHAnsi"/>
          <w:b/>
        </w:rPr>
      </w:pPr>
    </w:p>
    <w:p w:rsidR="00D55A8E" w:rsidRPr="00CF1AFB" w:rsidRDefault="00D55A8E" w:rsidP="00A97B63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Délibération</w:t>
      </w:r>
      <w:r w:rsidR="00AD3758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prescrivant la révision allégée</w:t>
      </w:r>
      <w:r w:rsidRPr="00CF1AFB">
        <w:rPr>
          <w:rFonts w:asciiTheme="minorHAnsi" w:hAnsiTheme="minorHAnsi"/>
          <w:b/>
        </w:rPr>
        <w:t xml:space="preserve"> n°</w:t>
      </w:r>
      <w:r>
        <w:rPr>
          <w:rFonts w:asciiTheme="minorHAnsi" w:hAnsiTheme="minorHAnsi"/>
          <w:b/>
        </w:rPr>
        <w:t xml:space="preserve"> 1</w:t>
      </w:r>
      <w:r w:rsidRPr="00CF1AFB">
        <w:rPr>
          <w:rFonts w:asciiTheme="minorHAnsi" w:hAnsiTheme="minorHAnsi"/>
          <w:b/>
        </w:rPr>
        <w:t xml:space="preserve"> du Plan Local d’Urbanisme </w:t>
      </w:r>
      <w:r>
        <w:rPr>
          <w:rFonts w:asciiTheme="minorHAnsi" w:hAnsiTheme="minorHAnsi"/>
          <w:b/>
        </w:rPr>
        <w:t>intercommunal valant Programme Local de l’Habitat (PLUiH) du Pays de Gex et fixant les modalités de concertation</w:t>
      </w:r>
    </w:p>
    <w:p w:rsidR="00BB48EA" w:rsidRDefault="00BB48EA" w:rsidP="00A97B63">
      <w:pPr>
        <w:ind w:firstLine="0"/>
        <w:rPr>
          <w:rFonts w:asciiTheme="minorHAnsi" w:hAnsiTheme="minorHAnsi"/>
        </w:rPr>
      </w:pPr>
      <w:r w:rsidRPr="00B449DE">
        <w:rPr>
          <w:rFonts w:asciiTheme="minorHAnsi" w:hAnsiTheme="minorHAnsi"/>
        </w:rPr>
        <w:t xml:space="preserve">Par </w:t>
      </w:r>
      <w:r>
        <w:rPr>
          <w:rFonts w:asciiTheme="minorHAnsi" w:hAnsiTheme="minorHAnsi"/>
        </w:rPr>
        <w:t>délibérations n°2021.00203 et n°2021.00254 en date des 09/09/2021 et 25/11/2021</w:t>
      </w:r>
      <w:r w:rsidRPr="00CF1A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 président de la Communauté d’agglomération du Pays de Gex a prescrit</w:t>
      </w:r>
      <w:r w:rsidRPr="00CF1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procédure </w:t>
      </w:r>
      <w:r w:rsidRPr="00CF1AFB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révision allégée </w:t>
      </w:r>
      <w:r w:rsidRPr="00CF1AFB">
        <w:rPr>
          <w:rFonts w:asciiTheme="minorHAnsi" w:hAnsiTheme="minorHAnsi"/>
        </w:rPr>
        <w:t>n°</w:t>
      </w:r>
      <w:r>
        <w:rPr>
          <w:rFonts w:asciiTheme="minorHAnsi" w:hAnsiTheme="minorHAnsi"/>
        </w:rPr>
        <w:t xml:space="preserve"> 1 </w:t>
      </w:r>
      <w:r w:rsidRPr="00CF1AFB">
        <w:rPr>
          <w:rFonts w:asciiTheme="minorHAnsi" w:hAnsiTheme="minorHAnsi"/>
        </w:rPr>
        <w:t>du</w:t>
      </w:r>
      <w:r w:rsidR="00D7344E">
        <w:rPr>
          <w:rFonts w:asciiTheme="minorHAnsi" w:hAnsiTheme="minorHAnsi"/>
        </w:rPr>
        <w:t xml:space="preserve"> PLUiH du Pays de Gex, et a engagé</w:t>
      </w:r>
      <w:r>
        <w:rPr>
          <w:rFonts w:asciiTheme="minorHAnsi" w:hAnsiTheme="minorHAnsi"/>
        </w:rPr>
        <w:t xml:space="preserve"> la concertation.</w:t>
      </w:r>
    </w:p>
    <w:p w:rsidR="00BB48EA" w:rsidRDefault="00BB48EA" w:rsidP="00A97B63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Cette procédure porte sur le classement en zone </w:t>
      </w:r>
      <w:proofErr w:type="spellStart"/>
      <w:r>
        <w:rPr>
          <w:rFonts w:asciiTheme="minorHAnsi" w:hAnsiTheme="minorHAnsi"/>
        </w:rPr>
        <w:t>Ap</w:t>
      </w:r>
      <w:proofErr w:type="spellEnd"/>
      <w:r>
        <w:rPr>
          <w:rFonts w:asciiTheme="minorHAnsi" w:hAnsiTheme="minorHAnsi"/>
        </w:rPr>
        <w:t xml:space="preserve"> des parcelles cadastrées AH14 et 15 sur la commune de Ferney-Voltaire.</w:t>
      </w:r>
    </w:p>
    <w:p w:rsidR="00BB48EA" w:rsidRDefault="00BB48EA" w:rsidP="00A97B63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de concertation ainsi qu’un registre sont à disposition du public dans les 27 </w:t>
      </w:r>
      <w:proofErr w:type="gramStart"/>
      <w:r>
        <w:rPr>
          <w:rFonts w:asciiTheme="minorHAnsi" w:hAnsiTheme="minorHAnsi"/>
        </w:rPr>
        <w:t>communes</w:t>
      </w:r>
      <w:proofErr w:type="gramEnd"/>
      <w:r>
        <w:rPr>
          <w:rFonts w:asciiTheme="minorHAnsi" w:hAnsiTheme="minorHAnsi"/>
        </w:rPr>
        <w:t xml:space="preserve"> membres et à la Communauté</w:t>
      </w:r>
      <w:r w:rsidR="00AD3758">
        <w:rPr>
          <w:rFonts w:asciiTheme="minorHAnsi" w:hAnsiTheme="minorHAnsi"/>
        </w:rPr>
        <w:t xml:space="preserve"> d’Agglomération du Pays de Gex pendant toute la durée de la concertation.</w:t>
      </w:r>
      <w:bookmarkStart w:id="0" w:name="_GoBack"/>
      <w:bookmarkEnd w:id="0"/>
    </w:p>
    <w:p w:rsidR="00A97B63" w:rsidRPr="00A97B63" w:rsidRDefault="00BB48EA" w:rsidP="00514D0F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Ces délibérations sont</w:t>
      </w:r>
      <w:r w:rsidRPr="007B6597">
        <w:rPr>
          <w:rFonts w:asciiTheme="minorHAnsi" w:hAnsiTheme="minorHAnsi"/>
        </w:rPr>
        <w:t xml:space="preserve"> affiché</w:t>
      </w:r>
      <w:r>
        <w:rPr>
          <w:rFonts w:asciiTheme="minorHAnsi" w:hAnsiTheme="minorHAnsi"/>
        </w:rPr>
        <w:t>es</w:t>
      </w:r>
      <w:r w:rsidRPr="007B6597">
        <w:rPr>
          <w:rFonts w:asciiTheme="minorHAnsi" w:hAnsiTheme="minorHAnsi"/>
        </w:rPr>
        <w:t xml:space="preserve"> au</w:t>
      </w:r>
      <w:r w:rsidRPr="00CF1AFB">
        <w:rPr>
          <w:rFonts w:asciiTheme="minorHAnsi" w:hAnsiTheme="minorHAnsi"/>
        </w:rPr>
        <w:t xml:space="preserve"> siège de la Communauté d</w:t>
      </w:r>
      <w:r>
        <w:rPr>
          <w:rFonts w:asciiTheme="minorHAnsi" w:hAnsiTheme="minorHAnsi"/>
        </w:rPr>
        <w:t>’agglomération du Pays de Gex e</w:t>
      </w:r>
      <w:r w:rsidRPr="00CF1AFB">
        <w:rPr>
          <w:rFonts w:asciiTheme="minorHAnsi" w:hAnsiTheme="minorHAnsi"/>
        </w:rPr>
        <w:t xml:space="preserve">t </w:t>
      </w:r>
      <w:r>
        <w:rPr>
          <w:rFonts w:asciiTheme="minorHAnsi" w:hAnsiTheme="minorHAnsi"/>
        </w:rPr>
        <w:t>dans les mairies des 27 communes membres p</w:t>
      </w:r>
      <w:r w:rsidRPr="00CF1AFB">
        <w:rPr>
          <w:rFonts w:asciiTheme="minorHAnsi" w:hAnsiTheme="minorHAnsi"/>
        </w:rPr>
        <w:t xml:space="preserve">endant un mois à compter </w:t>
      </w:r>
      <w:r w:rsidRPr="00677954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r w:rsidRPr="00F47FC8">
        <w:rPr>
          <w:rFonts w:asciiTheme="minorHAnsi" w:hAnsiTheme="minorHAnsi"/>
        </w:rPr>
        <w:t>10/03/202</w:t>
      </w:r>
      <w:r>
        <w:rPr>
          <w:rFonts w:asciiTheme="minorHAnsi" w:hAnsiTheme="minorHAnsi"/>
        </w:rPr>
        <w:t>2</w:t>
      </w:r>
      <w:r w:rsidRPr="00677954">
        <w:rPr>
          <w:rFonts w:asciiTheme="minorHAnsi" w:hAnsiTheme="minorHAnsi"/>
        </w:rPr>
        <w:t xml:space="preserve">. </w:t>
      </w:r>
    </w:p>
    <w:p w:rsidR="00A97B63" w:rsidRDefault="00A97B63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3601C9" w:rsidRPr="00CF1AFB" w:rsidRDefault="003601C9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Délibération prescrivant la révision allégée</w:t>
      </w:r>
      <w:r w:rsidRPr="00CF1AFB">
        <w:rPr>
          <w:rFonts w:asciiTheme="minorHAnsi" w:hAnsiTheme="minorHAnsi"/>
          <w:b/>
        </w:rPr>
        <w:t xml:space="preserve"> n°</w:t>
      </w:r>
      <w:r>
        <w:rPr>
          <w:rFonts w:asciiTheme="minorHAnsi" w:hAnsiTheme="minorHAnsi"/>
          <w:b/>
        </w:rPr>
        <w:t xml:space="preserve"> 2 </w:t>
      </w:r>
      <w:r w:rsidRPr="00CF1AFB">
        <w:rPr>
          <w:rFonts w:asciiTheme="minorHAnsi" w:hAnsiTheme="minorHAnsi"/>
          <w:b/>
        </w:rPr>
        <w:t xml:space="preserve">du Plan Local d’Urbanisme </w:t>
      </w:r>
      <w:r>
        <w:rPr>
          <w:rFonts w:asciiTheme="minorHAnsi" w:hAnsiTheme="minorHAnsi"/>
          <w:b/>
        </w:rPr>
        <w:t>intercommunal valant Programme Local de l’Habitat (PLUiH) du Pays de Gex et fixant les modalités de concertation</w:t>
      </w:r>
    </w:p>
    <w:p w:rsidR="003601C9" w:rsidRDefault="003601C9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 w:rsidRPr="00B449DE">
        <w:rPr>
          <w:rFonts w:asciiTheme="minorHAnsi" w:hAnsiTheme="minorHAnsi"/>
        </w:rPr>
        <w:t xml:space="preserve">Par </w:t>
      </w:r>
      <w:r w:rsidR="00AD3758">
        <w:rPr>
          <w:rFonts w:asciiTheme="minorHAnsi" w:hAnsiTheme="minorHAnsi"/>
        </w:rPr>
        <w:t>délibération</w:t>
      </w:r>
      <w:r>
        <w:rPr>
          <w:rFonts w:asciiTheme="minorHAnsi" w:hAnsiTheme="minorHAnsi"/>
        </w:rPr>
        <w:t xml:space="preserve"> n°2021.00232 en date du 28/10/2021</w:t>
      </w:r>
      <w:r w:rsidRPr="00CF1A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 président de la Communauté d’agglomération du Pays de Gex a prescrit</w:t>
      </w:r>
      <w:r w:rsidRPr="00CF1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procédure </w:t>
      </w:r>
      <w:r w:rsidRPr="00CF1AFB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révision allégée </w:t>
      </w:r>
      <w:r w:rsidRPr="00CF1AFB">
        <w:rPr>
          <w:rFonts w:asciiTheme="minorHAnsi" w:hAnsiTheme="minorHAnsi"/>
        </w:rPr>
        <w:t>n°</w:t>
      </w:r>
      <w:r>
        <w:rPr>
          <w:rFonts w:asciiTheme="minorHAnsi" w:hAnsiTheme="minorHAnsi"/>
        </w:rPr>
        <w:t xml:space="preserve"> 2 </w:t>
      </w:r>
      <w:r w:rsidRPr="00CF1AFB">
        <w:rPr>
          <w:rFonts w:asciiTheme="minorHAnsi" w:hAnsiTheme="minorHAnsi"/>
        </w:rPr>
        <w:t>du</w:t>
      </w:r>
      <w:r w:rsidR="00D7344E">
        <w:rPr>
          <w:rFonts w:asciiTheme="minorHAnsi" w:hAnsiTheme="minorHAnsi"/>
        </w:rPr>
        <w:t xml:space="preserve"> PLUiH du Pays de Gex, et a engagé</w:t>
      </w:r>
      <w:r>
        <w:rPr>
          <w:rFonts w:asciiTheme="minorHAnsi" w:hAnsiTheme="minorHAnsi"/>
        </w:rPr>
        <w:t xml:space="preserve"> la concertation.</w:t>
      </w:r>
    </w:p>
    <w:p w:rsidR="003601C9" w:rsidRDefault="003601C9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Cette procédure porte sur le classement en zone UGp1 des parcelles cadastrées C618, 1722 et 1285 sur la commune de </w:t>
      </w:r>
      <w:proofErr w:type="spellStart"/>
      <w:r>
        <w:rPr>
          <w:rFonts w:asciiTheme="minorHAnsi" w:hAnsiTheme="minorHAnsi"/>
        </w:rPr>
        <w:t>Léaz</w:t>
      </w:r>
      <w:proofErr w:type="spellEnd"/>
      <w:r>
        <w:rPr>
          <w:rFonts w:asciiTheme="minorHAnsi" w:hAnsiTheme="minorHAnsi"/>
        </w:rPr>
        <w:t>.</w:t>
      </w:r>
    </w:p>
    <w:p w:rsidR="003601C9" w:rsidRDefault="003601C9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de concertation ainsi qu’un registre sont à disposition du public dans les 27 </w:t>
      </w:r>
      <w:proofErr w:type="gramStart"/>
      <w:r>
        <w:rPr>
          <w:rFonts w:asciiTheme="minorHAnsi" w:hAnsiTheme="minorHAnsi"/>
        </w:rPr>
        <w:t>communes</w:t>
      </w:r>
      <w:proofErr w:type="gramEnd"/>
      <w:r>
        <w:rPr>
          <w:rFonts w:asciiTheme="minorHAnsi" w:hAnsiTheme="minorHAnsi"/>
        </w:rPr>
        <w:t xml:space="preserve"> membres et à la Communauté</w:t>
      </w:r>
      <w:r w:rsidR="00AD3758">
        <w:rPr>
          <w:rFonts w:asciiTheme="minorHAnsi" w:hAnsiTheme="minorHAnsi"/>
        </w:rPr>
        <w:t xml:space="preserve"> d’Agglomération du Pays de Gex </w:t>
      </w:r>
      <w:r w:rsidR="00AD3758" w:rsidRPr="00AD3758">
        <w:rPr>
          <w:rFonts w:asciiTheme="minorHAnsi" w:hAnsiTheme="minorHAnsi"/>
        </w:rPr>
        <w:t>pendant toute la durée de la concertation.</w:t>
      </w:r>
    </w:p>
    <w:p w:rsidR="00AE3DA4" w:rsidRPr="00A97B63" w:rsidRDefault="00AD3758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Cette</w:t>
      </w:r>
      <w:r w:rsidR="003601C9">
        <w:rPr>
          <w:rFonts w:asciiTheme="minorHAnsi" w:hAnsiTheme="minorHAnsi"/>
        </w:rPr>
        <w:t xml:space="preserve"> délibération </w:t>
      </w:r>
      <w:r>
        <w:rPr>
          <w:rFonts w:asciiTheme="minorHAnsi" w:hAnsiTheme="minorHAnsi"/>
        </w:rPr>
        <w:t>est</w:t>
      </w:r>
      <w:r w:rsidR="003601C9" w:rsidRPr="007B6597">
        <w:rPr>
          <w:rFonts w:asciiTheme="minorHAnsi" w:hAnsiTheme="minorHAnsi"/>
        </w:rPr>
        <w:t xml:space="preserve"> affiché</w:t>
      </w:r>
      <w:r>
        <w:rPr>
          <w:rFonts w:asciiTheme="minorHAnsi" w:hAnsiTheme="minorHAnsi"/>
        </w:rPr>
        <w:t>e</w:t>
      </w:r>
      <w:r w:rsidR="003601C9" w:rsidRPr="007B6597">
        <w:rPr>
          <w:rFonts w:asciiTheme="minorHAnsi" w:hAnsiTheme="minorHAnsi"/>
        </w:rPr>
        <w:t xml:space="preserve"> au</w:t>
      </w:r>
      <w:r w:rsidR="003601C9" w:rsidRPr="00CF1AFB">
        <w:rPr>
          <w:rFonts w:asciiTheme="minorHAnsi" w:hAnsiTheme="minorHAnsi"/>
        </w:rPr>
        <w:t xml:space="preserve"> siège de la Communauté d</w:t>
      </w:r>
      <w:r w:rsidR="003601C9">
        <w:rPr>
          <w:rFonts w:asciiTheme="minorHAnsi" w:hAnsiTheme="minorHAnsi"/>
        </w:rPr>
        <w:t>’agglomération du Pays de Gex e</w:t>
      </w:r>
      <w:r w:rsidR="003601C9" w:rsidRPr="00CF1AFB">
        <w:rPr>
          <w:rFonts w:asciiTheme="minorHAnsi" w:hAnsiTheme="minorHAnsi"/>
        </w:rPr>
        <w:t xml:space="preserve">t </w:t>
      </w:r>
      <w:r w:rsidR="003601C9">
        <w:rPr>
          <w:rFonts w:asciiTheme="minorHAnsi" w:hAnsiTheme="minorHAnsi"/>
        </w:rPr>
        <w:t>dans les mairies des 27 communes membres p</w:t>
      </w:r>
      <w:r w:rsidR="003601C9" w:rsidRPr="00CF1AFB">
        <w:rPr>
          <w:rFonts w:asciiTheme="minorHAnsi" w:hAnsiTheme="minorHAnsi"/>
        </w:rPr>
        <w:t xml:space="preserve">endant un mois à compter </w:t>
      </w:r>
      <w:r w:rsidR="003601C9" w:rsidRPr="00677954">
        <w:rPr>
          <w:rFonts w:asciiTheme="minorHAnsi" w:hAnsiTheme="minorHAnsi"/>
        </w:rPr>
        <w:t>du</w:t>
      </w:r>
      <w:r w:rsidR="003601C9">
        <w:rPr>
          <w:rFonts w:asciiTheme="minorHAnsi" w:hAnsiTheme="minorHAnsi"/>
        </w:rPr>
        <w:t xml:space="preserve"> </w:t>
      </w:r>
      <w:r w:rsidR="003601C9" w:rsidRPr="00F47FC8">
        <w:rPr>
          <w:rFonts w:asciiTheme="minorHAnsi" w:hAnsiTheme="minorHAnsi"/>
        </w:rPr>
        <w:t>10/03/202</w:t>
      </w:r>
      <w:r w:rsidR="003601C9">
        <w:rPr>
          <w:rFonts w:asciiTheme="minorHAnsi" w:hAnsiTheme="minorHAnsi"/>
        </w:rPr>
        <w:t>2</w:t>
      </w:r>
      <w:r w:rsidR="003601C9" w:rsidRPr="00677954">
        <w:rPr>
          <w:rFonts w:asciiTheme="minorHAnsi" w:hAnsiTheme="minorHAnsi"/>
        </w:rPr>
        <w:t xml:space="preserve">. </w:t>
      </w:r>
    </w:p>
    <w:p w:rsidR="00A97B63" w:rsidRDefault="00A97B63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A97B63" w:rsidRDefault="00A97B63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A97B63" w:rsidRDefault="00A97B63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A97B63" w:rsidRDefault="00A97B63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A97B63" w:rsidRDefault="00A97B63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A97B63" w:rsidRDefault="00A97B63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AE3DA4" w:rsidRPr="00CF1AFB" w:rsidRDefault="00AE3DA4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Délibération prescrivant la révision allégée</w:t>
      </w:r>
      <w:r w:rsidRPr="00CF1AFB">
        <w:rPr>
          <w:rFonts w:asciiTheme="minorHAnsi" w:hAnsiTheme="minorHAnsi"/>
          <w:b/>
        </w:rPr>
        <w:t xml:space="preserve"> n°</w:t>
      </w:r>
      <w:r>
        <w:rPr>
          <w:rFonts w:asciiTheme="minorHAnsi" w:hAnsiTheme="minorHAnsi"/>
          <w:b/>
        </w:rPr>
        <w:t xml:space="preserve"> 3 </w:t>
      </w:r>
      <w:r w:rsidRPr="00CF1AFB">
        <w:rPr>
          <w:rFonts w:asciiTheme="minorHAnsi" w:hAnsiTheme="minorHAnsi"/>
          <w:b/>
        </w:rPr>
        <w:t xml:space="preserve">du Plan Local d’Urbanisme </w:t>
      </w:r>
      <w:r>
        <w:rPr>
          <w:rFonts w:asciiTheme="minorHAnsi" w:hAnsiTheme="minorHAnsi"/>
          <w:b/>
        </w:rPr>
        <w:t>intercommunal valant Programme Local de l’Habitat (PLUiH) du Pays de Gex et fixant les modalités de concertation</w:t>
      </w:r>
    </w:p>
    <w:p w:rsidR="00AE3DA4" w:rsidRDefault="00AE3DA4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 w:rsidRPr="00B449DE">
        <w:rPr>
          <w:rFonts w:asciiTheme="minorHAnsi" w:hAnsiTheme="minorHAnsi"/>
        </w:rPr>
        <w:t xml:space="preserve">Par </w:t>
      </w:r>
      <w:r w:rsidR="00AD3758">
        <w:rPr>
          <w:rFonts w:asciiTheme="minorHAnsi" w:hAnsiTheme="minorHAnsi"/>
        </w:rPr>
        <w:t>délibération</w:t>
      </w:r>
      <w:r>
        <w:rPr>
          <w:rFonts w:asciiTheme="minorHAnsi" w:hAnsiTheme="minorHAnsi"/>
        </w:rPr>
        <w:t xml:space="preserve"> n°202</w:t>
      </w:r>
      <w:r w:rsidR="001D26FE">
        <w:rPr>
          <w:rFonts w:asciiTheme="minorHAnsi" w:hAnsiTheme="minorHAnsi"/>
        </w:rPr>
        <w:t>2</w:t>
      </w:r>
      <w:r>
        <w:rPr>
          <w:rFonts w:asciiTheme="minorHAnsi" w:hAnsiTheme="minorHAnsi"/>
        </w:rPr>
        <w:t>.00019 en date du 27/01/2022</w:t>
      </w:r>
      <w:r w:rsidRPr="00CF1A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 président de la Communauté d’agglomération du Pays de Gex a prescrit</w:t>
      </w:r>
      <w:r w:rsidRPr="00CF1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procédure </w:t>
      </w:r>
      <w:r w:rsidRPr="00CF1AFB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révision allégée </w:t>
      </w:r>
      <w:r w:rsidRPr="00CF1AFB">
        <w:rPr>
          <w:rFonts w:asciiTheme="minorHAnsi" w:hAnsiTheme="minorHAnsi"/>
        </w:rPr>
        <w:t>n°</w:t>
      </w:r>
      <w:r>
        <w:rPr>
          <w:rFonts w:asciiTheme="minorHAnsi" w:hAnsiTheme="minorHAnsi"/>
        </w:rPr>
        <w:t xml:space="preserve"> 3 </w:t>
      </w:r>
      <w:r w:rsidRPr="00CF1AFB">
        <w:rPr>
          <w:rFonts w:asciiTheme="minorHAnsi" w:hAnsiTheme="minorHAnsi"/>
        </w:rPr>
        <w:t>du</w:t>
      </w:r>
      <w:r w:rsidR="00D7344E">
        <w:rPr>
          <w:rFonts w:asciiTheme="minorHAnsi" w:hAnsiTheme="minorHAnsi"/>
        </w:rPr>
        <w:t xml:space="preserve"> PLUiH du Pays de Gex, et a engagé</w:t>
      </w:r>
      <w:r>
        <w:rPr>
          <w:rFonts w:asciiTheme="minorHAnsi" w:hAnsiTheme="minorHAnsi"/>
        </w:rPr>
        <w:t xml:space="preserve"> la concertation.</w:t>
      </w:r>
    </w:p>
    <w:p w:rsidR="00AE3DA4" w:rsidRDefault="00AE3DA4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Cette procédure porte sur le classement en zone </w:t>
      </w:r>
      <w:r w:rsidR="001D26FE">
        <w:rPr>
          <w:rFonts w:asciiTheme="minorHAnsi" w:hAnsiTheme="minorHAnsi"/>
        </w:rPr>
        <w:t>UA</w:t>
      </w:r>
      <w:r>
        <w:rPr>
          <w:rFonts w:asciiTheme="minorHAnsi" w:hAnsiTheme="minorHAnsi"/>
        </w:rPr>
        <w:t xml:space="preserve"> des parcelles cadastrées </w:t>
      </w:r>
      <w:r w:rsidR="001D26FE" w:rsidRPr="00DE73F6">
        <w:rPr>
          <w:rFonts w:asciiTheme="minorHAnsi" w:hAnsiTheme="minorHAnsi" w:cstheme="minorHAnsi"/>
        </w:rPr>
        <w:t xml:space="preserve">C n°32, 33, 38 à 43, 106, 107, 109, 1147, </w:t>
      </w:r>
      <w:r w:rsidR="001D26FE">
        <w:rPr>
          <w:rFonts w:asciiTheme="minorHAnsi" w:hAnsiTheme="minorHAnsi" w:cstheme="minorHAnsi"/>
        </w:rPr>
        <w:t xml:space="preserve">1294 à 1301, 1326 à 1329, 1720, 1721, 1914 et 1915 </w:t>
      </w:r>
      <w:r>
        <w:rPr>
          <w:rFonts w:asciiTheme="minorHAnsi" w:hAnsiTheme="minorHAnsi"/>
        </w:rPr>
        <w:t xml:space="preserve">sur la commune de </w:t>
      </w:r>
      <w:r w:rsidR="001D26FE">
        <w:rPr>
          <w:rFonts w:asciiTheme="minorHAnsi" w:hAnsiTheme="minorHAnsi"/>
        </w:rPr>
        <w:t>Saint-Jean-de-</w:t>
      </w:r>
      <w:proofErr w:type="spellStart"/>
      <w:r w:rsidR="001D26FE">
        <w:rPr>
          <w:rFonts w:asciiTheme="minorHAnsi" w:hAnsiTheme="minorHAnsi"/>
        </w:rPr>
        <w:t>Gonville</w:t>
      </w:r>
      <w:proofErr w:type="spellEnd"/>
      <w:r>
        <w:rPr>
          <w:rFonts w:asciiTheme="minorHAnsi" w:hAnsiTheme="minorHAnsi"/>
        </w:rPr>
        <w:t>.</w:t>
      </w:r>
    </w:p>
    <w:p w:rsidR="00AE3DA4" w:rsidRDefault="00AE3DA4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de concertation ainsi qu’un registre sont à disposition du public dans les 27 </w:t>
      </w:r>
      <w:proofErr w:type="gramStart"/>
      <w:r>
        <w:rPr>
          <w:rFonts w:asciiTheme="minorHAnsi" w:hAnsiTheme="minorHAnsi"/>
        </w:rPr>
        <w:t>communes</w:t>
      </w:r>
      <w:proofErr w:type="gramEnd"/>
      <w:r>
        <w:rPr>
          <w:rFonts w:asciiTheme="minorHAnsi" w:hAnsiTheme="minorHAnsi"/>
        </w:rPr>
        <w:t xml:space="preserve"> membres et à la Communauté</w:t>
      </w:r>
      <w:r w:rsidR="00AD3758">
        <w:rPr>
          <w:rFonts w:asciiTheme="minorHAnsi" w:hAnsiTheme="minorHAnsi"/>
        </w:rPr>
        <w:t xml:space="preserve"> d’Agglomération du Pays de Gex </w:t>
      </w:r>
      <w:r w:rsidR="00AD3758" w:rsidRPr="00AD3758">
        <w:rPr>
          <w:rFonts w:asciiTheme="minorHAnsi" w:hAnsiTheme="minorHAnsi"/>
        </w:rPr>
        <w:t>pendant toute la durée de la concertation.</w:t>
      </w:r>
    </w:p>
    <w:p w:rsidR="00AE3DA4" w:rsidRPr="00A97B63" w:rsidRDefault="00AD3758" w:rsidP="00514D0F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Cette délibération</w:t>
      </w:r>
      <w:r w:rsidR="00AE3D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est</w:t>
      </w:r>
      <w:r w:rsidR="00AE3DA4" w:rsidRPr="007B6597">
        <w:rPr>
          <w:rFonts w:asciiTheme="minorHAnsi" w:hAnsiTheme="minorHAnsi"/>
        </w:rPr>
        <w:t xml:space="preserve"> affiché</w:t>
      </w:r>
      <w:r>
        <w:rPr>
          <w:rFonts w:asciiTheme="minorHAnsi" w:hAnsiTheme="minorHAnsi"/>
        </w:rPr>
        <w:t>e</w:t>
      </w:r>
      <w:r w:rsidR="00AE3DA4" w:rsidRPr="007B6597">
        <w:rPr>
          <w:rFonts w:asciiTheme="minorHAnsi" w:hAnsiTheme="minorHAnsi"/>
        </w:rPr>
        <w:t xml:space="preserve"> au</w:t>
      </w:r>
      <w:r w:rsidR="00AE3DA4" w:rsidRPr="00CF1AFB">
        <w:rPr>
          <w:rFonts w:asciiTheme="minorHAnsi" w:hAnsiTheme="minorHAnsi"/>
        </w:rPr>
        <w:t xml:space="preserve"> siège de la Communauté d</w:t>
      </w:r>
      <w:r w:rsidR="00AE3DA4">
        <w:rPr>
          <w:rFonts w:asciiTheme="minorHAnsi" w:hAnsiTheme="minorHAnsi"/>
        </w:rPr>
        <w:t>’agglomération du Pays de Gex e</w:t>
      </w:r>
      <w:r w:rsidR="00AE3DA4" w:rsidRPr="00CF1AFB">
        <w:rPr>
          <w:rFonts w:asciiTheme="minorHAnsi" w:hAnsiTheme="minorHAnsi"/>
        </w:rPr>
        <w:t xml:space="preserve">t </w:t>
      </w:r>
      <w:r w:rsidR="00AE3DA4">
        <w:rPr>
          <w:rFonts w:asciiTheme="minorHAnsi" w:hAnsiTheme="minorHAnsi"/>
        </w:rPr>
        <w:t>dans les mairies des 27 communes membres p</w:t>
      </w:r>
      <w:r w:rsidR="00AE3DA4" w:rsidRPr="00CF1AFB">
        <w:rPr>
          <w:rFonts w:asciiTheme="minorHAnsi" w:hAnsiTheme="minorHAnsi"/>
        </w:rPr>
        <w:t xml:space="preserve">endant un mois à compter </w:t>
      </w:r>
      <w:r w:rsidR="00AE3DA4" w:rsidRPr="00677954">
        <w:rPr>
          <w:rFonts w:asciiTheme="minorHAnsi" w:hAnsiTheme="minorHAnsi"/>
        </w:rPr>
        <w:t>du</w:t>
      </w:r>
      <w:r w:rsidR="00AE3DA4">
        <w:rPr>
          <w:rFonts w:asciiTheme="minorHAnsi" w:hAnsiTheme="minorHAnsi"/>
        </w:rPr>
        <w:t xml:space="preserve"> </w:t>
      </w:r>
      <w:r w:rsidR="00AE3DA4" w:rsidRPr="00F47FC8">
        <w:rPr>
          <w:rFonts w:asciiTheme="minorHAnsi" w:hAnsiTheme="minorHAnsi"/>
        </w:rPr>
        <w:t>10/03/202</w:t>
      </w:r>
      <w:r w:rsidR="00AE3DA4">
        <w:rPr>
          <w:rFonts w:asciiTheme="minorHAnsi" w:hAnsiTheme="minorHAnsi"/>
        </w:rPr>
        <w:t>2</w:t>
      </w:r>
      <w:r w:rsidR="00AE3DA4" w:rsidRPr="00677954">
        <w:rPr>
          <w:rFonts w:asciiTheme="minorHAnsi" w:hAnsiTheme="minorHAnsi"/>
        </w:rPr>
        <w:t xml:space="preserve">. </w:t>
      </w:r>
    </w:p>
    <w:p w:rsidR="00A33869" w:rsidRDefault="00A33869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</w:p>
    <w:p w:rsidR="001D26FE" w:rsidRPr="00CF1AFB" w:rsidRDefault="001D26FE" w:rsidP="00A97B63">
      <w:pPr>
        <w:pBdr>
          <w:top w:val="single" w:sz="4" w:space="1" w:color="auto"/>
        </w:pBd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Délibération prescrivant la révision allégée</w:t>
      </w:r>
      <w:r w:rsidRPr="00CF1AFB">
        <w:rPr>
          <w:rFonts w:asciiTheme="minorHAnsi" w:hAnsiTheme="minorHAnsi"/>
          <w:b/>
        </w:rPr>
        <w:t xml:space="preserve"> n°</w:t>
      </w:r>
      <w:r>
        <w:rPr>
          <w:rFonts w:asciiTheme="minorHAnsi" w:hAnsiTheme="minorHAnsi"/>
          <w:b/>
        </w:rPr>
        <w:t xml:space="preserve"> 4 </w:t>
      </w:r>
      <w:r w:rsidRPr="00CF1AFB">
        <w:rPr>
          <w:rFonts w:asciiTheme="minorHAnsi" w:hAnsiTheme="minorHAnsi"/>
          <w:b/>
        </w:rPr>
        <w:t xml:space="preserve">du Plan Local d’Urbanisme </w:t>
      </w:r>
      <w:r>
        <w:rPr>
          <w:rFonts w:asciiTheme="minorHAnsi" w:hAnsiTheme="minorHAnsi"/>
          <w:b/>
        </w:rPr>
        <w:t>intercommunal valant Programme Local de l’Habitat (PLUiH) du Pays de Gex et fixant les modalités de concertation</w:t>
      </w:r>
    </w:p>
    <w:p w:rsidR="001D26FE" w:rsidRDefault="001D26FE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 w:rsidRPr="00B449DE">
        <w:rPr>
          <w:rFonts w:asciiTheme="minorHAnsi" w:hAnsiTheme="minorHAnsi"/>
        </w:rPr>
        <w:t xml:space="preserve">Par </w:t>
      </w:r>
      <w:r w:rsidR="00AD3758">
        <w:rPr>
          <w:rFonts w:asciiTheme="minorHAnsi" w:hAnsiTheme="minorHAnsi"/>
        </w:rPr>
        <w:t>délibération</w:t>
      </w:r>
      <w:r>
        <w:rPr>
          <w:rFonts w:asciiTheme="minorHAnsi" w:hAnsiTheme="minorHAnsi"/>
        </w:rPr>
        <w:t xml:space="preserve"> n°2022.00020 en date du 27/01/2022</w:t>
      </w:r>
      <w:r w:rsidRPr="00CF1A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 président de la Communauté d’agglomération du Pays de Gex a prescrit</w:t>
      </w:r>
      <w:r w:rsidRPr="00CF1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procédure </w:t>
      </w:r>
      <w:r w:rsidRPr="00CF1AFB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révision allégée </w:t>
      </w:r>
      <w:r w:rsidRPr="00CF1AFB">
        <w:rPr>
          <w:rFonts w:asciiTheme="minorHAnsi" w:hAnsiTheme="minorHAnsi"/>
        </w:rPr>
        <w:t>n°</w:t>
      </w:r>
      <w:r>
        <w:rPr>
          <w:rFonts w:asciiTheme="minorHAnsi" w:hAnsiTheme="minorHAnsi"/>
        </w:rPr>
        <w:t xml:space="preserve"> 4 </w:t>
      </w:r>
      <w:r w:rsidRPr="00CF1AFB">
        <w:rPr>
          <w:rFonts w:asciiTheme="minorHAnsi" w:hAnsiTheme="minorHAnsi"/>
        </w:rPr>
        <w:t>du</w:t>
      </w:r>
      <w:r w:rsidR="00D7344E">
        <w:rPr>
          <w:rFonts w:asciiTheme="minorHAnsi" w:hAnsiTheme="minorHAnsi"/>
        </w:rPr>
        <w:t xml:space="preserve"> PLUiH du Pays de Gex, et a engagé</w:t>
      </w:r>
      <w:r>
        <w:rPr>
          <w:rFonts w:asciiTheme="minorHAnsi" w:hAnsiTheme="minorHAnsi"/>
        </w:rPr>
        <w:t xml:space="preserve"> la concertation.</w:t>
      </w:r>
    </w:p>
    <w:p w:rsidR="001D26FE" w:rsidRDefault="001D26FE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Cette procédure porte sur le classement en zone </w:t>
      </w:r>
      <w:r w:rsidR="00A97B63">
        <w:rPr>
          <w:rFonts w:asciiTheme="minorHAnsi" w:hAnsiTheme="minorHAnsi"/>
        </w:rPr>
        <w:t>UG de la parcelle cadastrée</w:t>
      </w:r>
      <w:r>
        <w:rPr>
          <w:rFonts w:asciiTheme="minorHAnsi" w:hAnsiTheme="minorHAnsi"/>
        </w:rPr>
        <w:t xml:space="preserve"> </w:t>
      </w:r>
      <w:r w:rsidR="00A97B63">
        <w:rPr>
          <w:rFonts w:asciiTheme="minorHAnsi" w:hAnsiTheme="minorHAnsi" w:cstheme="minorHAnsi"/>
        </w:rPr>
        <w:t>AH n°35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 xml:space="preserve">sur la commune de </w:t>
      </w:r>
      <w:r w:rsidR="00A97B63">
        <w:rPr>
          <w:rFonts w:asciiTheme="minorHAnsi" w:hAnsiTheme="minorHAnsi"/>
        </w:rPr>
        <w:t>Ferney-Voltaire.</w:t>
      </w:r>
    </w:p>
    <w:p w:rsidR="001D26FE" w:rsidRDefault="001D26FE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de concertation ainsi qu’un registre sont à disposition du public dans les 27 </w:t>
      </w:r>
      <w:proofErr w:type="gramStart"/>
      <w:r>
        <w:rPr>
          <w:rFonts w:asciiTheme="minorHAnsi" w:hAnsiTheme="minorHAnsi"/>
        </w:rPr>
        <w:t>communes</w:t>
      </w:r>
      <w:proofErr w:type="gramEnd"/>
      <w:r>
        <w:rPr>
          <w:rFonts w:asciiTheme="minorHAnsi" w:hAnsiTheme="minorHAnsi"/>
        </w:rPr>
        <w:t xml:space="preserve"> membres et à la Communauté</w:t>
      </w:r>
      <w:r w:rsidR="00AD3758">
        <w:rPr>
          <w:rFonts w:asciiTheme="minorHAnsi" w:hAnsiTheme="minorHAnsi"/>
        </w:rPr>
        <w:t xml:space="preserve"> d’Agglomération du Pays de Gex </w:t>
      </w:r>
      <w:r w:rsidR="00AD3758" w:rsidRPr="00AD3758">
        <w:rPr>
          <w:rFonts w:asciiTheme="minorHAnsi" w:hAnsiTheme="minorHAnsi"/>
        </w:rPr>
        <w:t>pendant toute la durée de la concertation.</w:t>
      </w:r>
    </w:p>
    <w:p w:rsidR="001D26FE" w:rsidRPr="00CF1AFB" w:rsidRDefault="001D26FE" w:rsidP="00A97B63">
      <w:pPr>
        <w:pBdr>
          <w:top w:val="single" w:sz="4" w:space="1" w:color="auto"/>
        </w:pBd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</w:t>
      </w:r>
      <w:r w:rsidR="00AD3758">
        <w:rPr>
          <w:rFonts w:asciiTheme="minorHAnsi" w:hAnsiTheme="minorHAnsi"/>
        </w:rPr>
        <w:t>tte délibération est</w:t>
      </w:r>
      <w:r w:rsidRPr="007B6597">
        <w:rPr>
          <w:rFonts w:asciiTheme="minorHAnsi" w:hAnsiTheme="minorHAnsi"/>
        </w:rPr>
        <w:t xml:space="preserve"> affiché</w:t>
      </w:r>
      <w:r>
        <w:rPr>
          <w:rFonts w:asciiTheme="minorHAnsi" w:hAnsiTheme="minorHAnsi"/>
        </w:rPr>
        <w:t>e</w:t>
      </w:r>
      <w:r w:rsidRPr="007B6597">
        <w:rPr>
          <w:rFonts w:asciiTheme="minorHAnsi" w:hAnsiTheme="minorHAnsi"/>
        </w:rPr>
        <w:t xml:space="preserve"> au</w:t>
      </w:r>
      <w:r w:rsidRPr="00CF1AFB">
        <w:rPr>
          <w:rFonts w:asciiTheme="minorHAnsi" w:hAnsiTheme="minorHAnsi"/>
        </w:rPr>
        <w:t xml:space="preserve"> siège de la Communauté d</w:t>
      </w:r>
      <w:r>
        <w:rPr>
          <w:rFonts w:asciiTheme="minorHAnsi" w:hAnsiTheme="minorHAnsi"/>
        </w:rPr>
        <w:t>’agglomération du Pays de Gex e</w:t>
      </w:r>
      <w:r w:rsidRPr="00CF1AFB">
        <w:rPr>
          <w:rFonts w:asciiTheme="minorHAnsi" w:hAnsiTheme="minorHAnsi"/>
        </w:rPr>
        <w:t xml:space="preserve">t </w:t>
      </w:r>
      <w:r>
        <w:rPr>
          <w:rFonts w:asciiTheme="minorHAnsi" w:hAnsiTheme="minorHAnsi"/>
        </w:rPr>
        <w:t>dans les mairies des 27 communes membres p</w:t>
      </w:r>
      <w:r w:rsidRPr="00CF1AFB">
        <w:rPr>
          <w:rFonts w:asciiTheme="minorHAnsi" w:hAnsiTheme="minorHAnsi"/>
        </w:rPr>
        <w:t xml:space="preserve">endant un mois à compter </w:t>
      </w:r>
      <w:r w:rsidRPr="00677954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r w:rsidRPr="00F47FC8">
        <w:rPr>
          <w:rFonts w:asciiTheme="minorHAnsi" w:hAnsiTheme="minorHAnsi"/>
        </w:rPr>
        <w:t>10/03/202</w:t>
      </w:r>
      <w:r>
        <w:rPr>
          <w:rFonts w:asciiTheme="minorHAnsi" w:hAnsiTheme="minorHAnsi"/>
        </w:rPr>
        <w:t>2</w:t>
      </w:r>
      <w:r w:rsidRPr="00677954">
        <w:rPr>
          <w:rFonts w:asciiTheme="minorHAnsi" w:hAnsiTheme="minorHAnsi"/>
        </w:rPr>
        <w:t xml:space="preserve">. </w:t>
      </w:r>
    </w:p>
    <w:p w:rsidR="001D26FE" w:rsidRPr="00CA4DD9" w:rsidRDefault="001D26FE" w:rsidP="00514D0F">
      <w:pPr>
        <w:ind w:firstLine="0"/>
      </w:pPr>
    </w:p>
    <w:sectPr w:rsidR="001D26FE" w:rsidRPr="00CA4DD9" w:rsidSect="00EE464C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8" w:footer="708" w:gutter="0"/>
      <w:pgBorders w:offsetFrom="page">
        <w:left w:val="thickThin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3F" w:rsidRDefault="0034563F" w:rsidP="00473C6A">
      <w:pPr>
        <w:spacing w:after="0" w:line="240" w:lineRule="auto"/>
      </w:pPr>
      <w:r>
        <w:separator/>
      </w:r>
    </w:p>
  </w:endnote>
  <w:endnote w:type="continuationSeparator" w:id="0">
    <w:p w:rsidR="0034563F" w:rsidRDefault="0034563F" w:rsidP="0047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20" w:rsidRDefault="00EB1820">
    <w:pPr>
      <w:pStyle w:val="Pieddepag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B271F5" wp14:editId="3DCA886A">
              <wp:simplePos x="0" y="0"/>
              <wp:positionH relativeFrom="column">
                <wp:posOffset>8689340</wp:posOffset>
              </wp:positionH>
              <wp:positionV relativeFrom="paragraph">
                <wp:posOffset>-38100</wp:posOffset>
              </wp:positionV>
              <wp:extent cx="650875" cy="481965"/>
              <wp:effectExtent l="0" t="0" r="15875" b="13335"/>
              <wp:wrapNone/>
              <wp:docPr id="19" name="Grou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0875" cy="481965"/>
                        <a:chOff x="8754" y="11945"/>
                        <a:chExt cx="2880" cy="2859"/>
                      </a:xfrm>
                    </wpg:grpSpPr>
                    <wps:wsp>
                      <wps:cNvPr id="30" name="Rectangle 19"/>
                      <wps:cNvSpPr>
                        <a:spLocks noChangeArrowheads="1"/>
                      </wps:cNvSpPr>
                      <wps:spPr bwMode="auto"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Rectangle 20"/>
                      <wps:cNvSpPr>
                        <a:spLocks noChangeArrowheads="1"/>
                      </wps:cNvSpPr>
                      <wps:spPr bwMode="auto"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1" name="Rectangle 21"/>
                      <wps:cNvSpPr>
                        <a:spLocks noChangeArrowheads="1"/>
                      </wps:cNvSpPr>
                      <wps:spPr bwMode="auto"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4D691" id="Groupe 12" o:spid="_x0000_s1026" style="position:absolute;margin-left:684.2pt;margin-top:-3pt;width:51.25pt;height:37.95pt;flip:y;z-index:-251658240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">
              <v:rect id="Rectangle 1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ZD7sA&#10;AADbAAAADwAAAGRycy9kb3ducmV2LnhtbERPyQrCMBC9C/5DGMGbpiq4VNMiguDFgwueh2Zsis2k&#10;NFHr35uD4PHx9k3e2Vq8qPWVYwWTcQKCuHC64lLB9bIfLUH4gKyxdkwKPuQhz/q9DabavflEr3Mo&#10;RQxhn6ICE0KTSukLQxb92DXEkbu71mKIsC2lbvEdw20tp0kylxYrjg0GG9oZKh7np1UQ6mNllu7z&#10;XBy2bNxtulpM+KjUcNBt1yACdeEv/rkPWsEsro9f4g+Q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DNmQ+7AAAA2wAAAA8AAAAAAAAAAAAAAAAAmAIAAGRycy9kb3ducmV2Lnht&#10;bFBLBQYAAAAABAAEAPUAAACAAwAAAAA=&#10;" fillcolor="#bfbfbf [2412]" strokecolor="white [3212]" strokeweight="1pt">
                <v:fill opacity="32896f"/>
                <v:shadow color="#d8d8d8 [2732]" offset="3pt,3pt"/>
              </v:rect>
              <v:rect id="Rectangle 2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MI8QA&#10;AADbAAAADwAAAGRycy9kb3ducmV2LnhtbESPQWsCMRSE70L/Q3iFXqRmrShlaxQpCC0iuOrF22Pz&#10;urt08xKSuK7/3giCx2FmvmHmy960oiMfGssKxqMMBHFpdcOVguNh/f4JIkRkja1lUnClAMvFy2CO&#10;ubYXLqjbx0okCIccFdQxulzKUNZkMIysI07en/UGY5K+ktrjJcFNKz+ybCYNNpwWanT0XVP5vz8b&#10;BRt5OO22U/8bh8XqVGad206tU+rttV99gYjUx2f40f7R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DCPEAAAA2wAAAA8AAAAAAAAAAAAAAAAAmAIAAGRycy9k&#10;b3ducmV2LnhtbFBLBQYAAAAABAAEAPUAAACJAwAAAAA=&#10;" fillcolor="#c0504d [3205]" strokecolor="white [3212]" strokeweight="1pt">
                <v:shadow color="#d8d8d8 [2732]" offset="3pt,3pt"/>
              </v:rect>
              <v:rect id="Rectangle 2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FN78A&#10;AADcAAAADwAAAGRycy9kb3ducmV2LnhtbESPSwvCMBCE74L/IazgTdMKvqpRRBC8ePCB56VZm2Kz&#10;KU3U+u+NIHgcZuYbZrlubSWe1PjSsYJ0mIAgzp0uuVBwOe8GMxA+IGusHJOCN3lYr7qdJWbavfhI&#10;z1MoRISwz1CBCaHOpPS5IYt+6Gri6N1cYzFE2RRSN/iKcFvJUZJMpMWS44LBmraG8vvpYRWE6lCa&#10;mXs/pvsNG3cdzacpH5Tq99rNAkSgNvzDv/ZeKxgnK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YU3vwAAANwAAAAPAAAAAAAAAAAAAAAAAJgCAABkcnMvZG93bnJl&#10;di54bWxQSwUGAAAAAAQABAD1AAAAhAMAAAAA&#10;" fillcolor="#bfbfbf [2412]" strokecolor="white [3212]" strokeweight="1pt">
                <v:fill opacity="32896f"/>
                <v:shadow color="#d8d8d8 [2732]" offset="3pt,3pt"/>
              </v:rect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D3758">
      <w:rPr>
        <w:noProof/>
      </w:rPr>
      <w:t>2</w:t>
    </w:r>
    <w:r>
      <w:rPr>
        <w:noProof/>
      </w:rPr>
      <w:fldChar w:fldCharType="end"/>
    </w:r>
  </w:p>
  <w:p w:rsidR="00EB1820" w:rsidRDefault="00EB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3F" w:rsidRDefault="0034563F" w:rsidP="00473C6A">
      <w:pPr>
        <w:spacing w:after="0" w:line="240" w:lineRule="auto"/>
      </w:pPr>
      <w:r>
        <w:separator/>
      </w:r>
    </w:p>
  </w:footnote>
  <w:footnote w:type="continuationSeparator" w:id="0">
    <w:p w:rsidR="0034563F" w:rsidRDefault="0034563F" w:rsidP="0047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C3" w:rsidRDefault="00DF26C3" w:rsidP="004B1AC5">
    <w:pPr>
      <w:ind w:firstLine="0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86D047A" wp14:editId="69519482">
          <wp:simplePos x="0" y="0"/>
          <wp:positionH relativeFrom="page">
            <wp:posOffset>199730</wp:posOffset>
          </wp:positionH>
          <wp:positionV relativeFrom="paragraph">
            <wp:posOffset>-823728</wp:posOffset>
          </wp:positionV>
          <wp:extent cx="7551420" cy="10675485"/>
          <wp:effectExtent l="0" t="0" r="0" b="0"/>
          <wp:wrapNone/>
          <wp:docPr id="2" name="Image 2" descr="C:\Users\llemao\AppData\Local\Microsoft\Windows\INetCache\Content.Word\papier entete pays de gex agg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lemao\AppData\Local\Microsoft\Windows\INetCache\Content.Word\papier entete pays de gex agg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72EC" w:rsidRPr="00656A9B" w:rsidRDefault="001272EC" w:rsidP="004B1AC5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7A"/>
    <w:multiLevelType w:val="hybridMultilevel"/>
    <w:tmpl w:val="C08A1A4E"/>
    <w:lvl w:ilvl="0" w:tplc="61C40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2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A5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6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43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A1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6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6D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6AC"/>
    <w:multiLevelType w:val="hybridMultilevel"/>
    <w:tmpl w:val="8C96EE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5CB"/>
    <w:multiLevelType w:val="hybridMultilevel"/>
    <w:tmpl w:val="ABE6140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7E92963"/>
    <w:multiLevelType w:val="hybridMultilevel"/>
    <w:tmpl w:val="01849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0C"/>
    <w:multiLevelType w:val="hybridMultilevel"/>
    <w:tmpl w:val="F93E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3392"/>
    <w:multiLevelType w:val="hybridMultilevel"/>
    <w:tmpl w:val="D00E3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6B69"/>
    <w:multiLevelType w:val="hybridMultilevel"/>
    <w:tmpl w:val="D74E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7FF"/>
    <w:multiLevelType w:val="hybridMultilevel"/>
    <w:tmpl w:val="9EDCF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BD5"/>
    <w:multiLevelType w:val="hybridMultilevel"/>
    <w:tmpl w:val="6BEE20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F52E2"/>
    <w:multiLevelType w:val="hybridMultilevel"/>
    <w:tmpl w:val="BF3E3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582C"/>
    <w:multiLevelType w:val="hybridMultilevel"/>
    <w:tmpl w:val="AE7C51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3B5"/>
    <w:multiLevelType w:val="hybridMultilevel"/>
    <w:tmpl w:val="EDA8EEBA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34026E3F"/>
    <w:multiLevelType w:val="hybridMultilevel"/>
    <w:tmpl w:val="4762C6A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4166D8D"/>
    <w:multiLevelType w:val="hybridMultilevel"/>
    <w:tmpl w:val="2072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457F0"/>
    <w:multiLevelType w:val="hybridMultilevel"/>
    <w:tmpl w:val="B0F2C8CC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8AC6513"/>
    <w:multiLevelType w:val="hybridMultilevel"/>
    <w:tmpl w:val="A50E9600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8AE397A"/>
    <w:multiLevelType w:val="hybridMultilevel"/>
    <w:tmpl w:val="63123C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30D4"/>
    <w:multiLevelType w:val="hybridMultilevel"/>
    <w:tmpl w:val="BE4846AE"/>
    <w:lvl w:ilvl="0" w:tplc="49F0CF9A">
      <w:numFmt w:val="bullet"/>
      <w:lvlText w:val="•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3EE101BB"/>
    <w:multiLevelType w:val="hybridMultilevel"/>
    <w:tmpl w:val="2BDA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2EE"/>
    <w:multiLevelType w:val="hybridMultilevel"/>
    <w:tmpl w:val="5240CBD4"/>
    <w:lvl w:ilvl="0" w:tplc="7192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14DC0"/>
    <w:multiLevelType w:val="hybridMultilevel"/>
    <w:tmpl w:val="17D22510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365494"/>
    <w:multiLevelType w:val="hybridMultilevel"/>
    <w:tmpl w:val="CD12BE94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4232B79"/>
    <w:multiLevelType w:val="hybridMultilevel"/>
    <w:tmpl w:val="DF487906"/>
    <w:lvl w:ilvl="0" w:tplc="49C2E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41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8D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69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46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84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6F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AB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462E6"/>
    <w:multiLevelType w:val="hybridMultilevel"/>
    <w:tmpl w:val="AAF28D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923A0"/>
    <w:multiLevelType w:val="hybridMultilevel"/>
    <w:tmpl w:val="EE78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7D2B"/>
    <w:multiLevelType w:val="hybridMultilevel"/>
    <w:tmpl w:val="7E32C7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9529D"/>
    <w:multiLevelType w:val="hybridMultilevel"/>
    <w:tmpl w:val="0B228F98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A7E7D38"/>
    <w:multiLevelType w:val="hybridMultilevel"/>
    <w:tmpl w:val="5ACA6A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4A83"/>
    <w:multiLevelType w:val="hybridMultilevel"/>
    <w:tmpl w:val="81702D26"/>
    <w:lvl w:ilvl="0" w:tplc="89BE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CE562">
      <w:start w:val="1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4C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4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C5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01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8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9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94161"/>
    <w:multiLevelType w:val="hybridMultilevel"/>
    <w:tmpl w:val="735E68B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4A63162"/>
    <w:multiLevelType w:val="hybridMultilevel"/>
    <w:tmpl w:val="23A4A4A6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56D0368B"/>
    <w:multiLevelType w:val="hybridMultilevel"/>
    <w:tmpl w:val="AB820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CF9A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CEE"/>
    <w:multiLevelType w:val="hybridMultilevel"/>
    <w:tmpl w:val="BF54900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FC01147"/>
    <w:multiLevelType w:val="hybridMultilevel"/>
    <w:tmpl w:val="24B813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33FD2"/>
    <w:multiLevelType w:val="hybridMultilevel"/>
    <w:tmpl w:val="4D228BF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1FA25FC">
      <w:numFmt w:val="bullet"/>
      <w:lvlText w:val=""/>
      <w:lvlJc w:val="left"/>
      <w:pPr>
        <w:ind w:left="1788" w:hanging="360"/>
      </w:pPr>
      <w:rPr>
        <w:rFonts w:ascii="Wingdings" w:eastAsiaTheme="minorHAnsi" w:hAnsi="Wingdings" w:cstheme="minorBid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13326AD"/>
    <w:multiLevelType w:val="hybridMultilevel"/>
    <w:tmpl w:val="F4748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53C25"/>
    <w:multiLevelType w:val="hybridMultilevel"/>
    <w:tmpl w:val="3F867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B648E6"/>
    <w:multiLevelType w:val="hybridMultilevel"/>
    <w:tmpl w:val="E6EE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5A27"/>
    <w:multiLevelType w:val="hybridMultilevel"/>
    <w:tmpl w:val="B652F032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6D076346"/>
    <w:multiLevelType w:val="hybridMultilevel"/>
    <w:tmpl w:val="9B9C19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57D0C"/>
    <w:multiLevelType w:val="hybridMultilevel"/>
    <w:tmpl w:val="9D8A29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B4C62"/>
    <w:multiLevelType w:val="hybridMultilevel"/>
    <w:tmpl w:val="5DDC25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E2E5E"/>
    <w:multiLevelType w:val="hybridMultilevel"/>
    <w:tmpl w:val="EE3ABC44"/>
    <w:lvl w:ilvl="0" w:tplc="04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BA11BE5"/>
    <w:multiLevelType w:val="multilevel"/>
    <w:tmpl w:val="D8AE278C"/>
    <w:lvl w:ilvl="0">
      <w:start w:val="1"/>
      <w:numFmt w:val="none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Titre2"/>
      <w:suff w:val="space"/>
      <w:lvlText w:val="%2. 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Titre3"/>
      <w:suff w:val="space"/>
      <w:lvlText w:val="%3-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3- %4."/>
      <w:lvlJc w:val="left"/>
      <w:pPr>
        <w:ind w:left="4897" w:hanging="360"/>
      </w:pPr>
      <w:rPr>
        <w:rFonts w:hint="default"/>
      </w:rPr>
    </w:lvl>
    <w:lvl w:ilvl="4">
      <w:start w:val="1"/>
      <w:numFmt w:val="lowerLetter"/>
      <w:pStyle w:val="Titre5"/>
      <w:suff w:val="space"/>
      <w:lvlText w:val="%3- %4. %5- 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D557562"/>
    <w:multiLevelType w:val="hybridMultilevel"/>
    <w:tmpl w:val="24729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84C13"/>
    <w:multiLevelType w:val="hybridMultilevel"/>
    <w:tmpl w:val="78E69764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6"/>
  </w:num>
  <w:num w:numId="8">
    <w:abstractNumId w:val="40"/>
  </w:num>
  <w:num w:numId="9">
    <w:abstractNumId w:val="18"/>
  </w:num>
  <w:num w:numId="10">
    <w:abstractNumId w:val="17"/>
  </w:num>
  <w:num w:numId="11">
    <w:abstractNumId w:val="35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34"/>
  </w:num>
  <w:num w:numId="20">
    <w:abstractNumId w:val="16"/>
  </w:num>
  <w:num w:numId="21">
    <w:abstractNumId w:val="3"/>
  </w:num>
  <w:num w:numId="22">
    <w:abstractNumId w:val="19"/>
  </w:num>
  <w:num w:numId="23">
    <w:abstractNumId w:val="21"/>
  </w:num>
  <w:num w:numId="24">
    <w:abstractNumId w:val="38"/>
  </w:num>
  <w:num w:numId="25">
    <w:abstractNumId w:val="14"/>
  </w:num>
  <w:num w:numId="26">
    <w:abstractNumId w:val="13"/>
  </w:num>
  <w:num w:numId="27">
    <w:abstractNumId w:val="33"/>
  </w:num>
  <w:num w:numId="28">
    <w:abstractNumId w:val="41"/>
  </w:num>
  <w:num w:numId="29">
    <w:abstractNumId w:val="39"/>
  </w:num>
  <w:num w:numId="30">
    <w:abstractNumId w:val="11"/>
  </w:num>
  <w:num w:numId="31">
    <w:abstractNumId w:val="42"/>
  </w:num>
  <w:num w:numId="32">
    <w:abstractNumId w:val="44"/>
  </w:num>
  <w:num w:numId="33">
    <w:abstractNumId w:val="36"/>
  </w:num>
  <w:num w:numId="34">
    <w:abstractNumId w:val="23"/>
  </w:num>
  <w:num w:numId="35">
    <w:abstractNumId w:val="22"/>
  </w:num>
  <w:num w:numId="36">
    <w:abstractNumId w:val="20"/>
  </w:num>
  <w:num w:numId="37">
    <w:abstractNumId w:val="0"/>
  </w:num>
  <w:num w:numId="38">
    <w:abstractNumId w:val="1"/>
  </w:num>
  <w:num w:numId="39">
    <w:abstractNumId w:val="28"/>
  </w:num>
  <w:num w:numId="40">
    <w:abstractNumId w:val="25"/>
  </w:num>
  <w:num w:numId="41">
    <w:abstractNumId w:val="15"/>
  </w:num>
  <w:num w:numId="42">
    <w:abstractNumId w:val="12"/>
  </w:num>
  <w:num w:numId="43">
    <w:abstractNumId w:val="29"/>
  </w:num>
  <w:num w:numId="44">
    <w:abstractNumId w:val="27"/>
  </w:num>
  <w:num w:numId="45">
    <w:abstractNumId w:val="2"/>
  </w:num>
  <w:num w:numId="46">
    <w:abstractNumId w:val="26"/>
  </w:num>
  <w:num w:numId="47">
    <w:abstractNumId w:val="30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B"/>
    <w:rsid w:val="00000900"/>
    <w:rsid w:val="00001B43"/>
    <w:rsid w:val="00007BB1"/>
    <w:rsid w:val="0001084B"/>
    <w:rsid w:val="00010F5E"/>
    <w:rsid w:val="00011A7B"/>
    <w:rsid w:val="00017C20"/>
    <w:rsid w:val="00017C5D"/>
    <w:rsid w:val="000213F4"/>
    <w:rsid w:val="00021602"/>
    <w:rsid w:val="000218E2"/>
    <w:rsid w:val="00023B63"/>
    <w:rsid w:val="000243F6"/>
    <w:rsid w:val="00026DC9"/>
    <w:rsid w:val="00027997"/>
    <w:rsid w:val="0003068D"/>
    <w:rsid w:val="000315F2"/>
    <w:rsid w:val="0003295C"/>
    <w:rsid w:val="000338ED"/>
    <w:rsid w:val="00035E86"/>
    <w:rsid w:val="00037200"/>
    <w:rsid w:val="0004280A"/>
    <w:rsid w:val="00044181"/>
    <w:rsid w:val="00044964"/>
    <w:rsid w:val="00046C00"/>
    <w:rsid w:val="00047BEE"/>
    <w:rsid w:val="000524C0"/>
    <w:rsid w:val="000537C9"/>
    <w:rsid w:val="00053C1E"/>
    <w:rsid w:val="00055392"/>
    <w:rsid w:val="0006361F"/>
    <w:rsid w:val="000679E7"/>
    <w:rsid w:val="0007161C"/>
    <w:rsid w:val="000745C0"/>
    <w:rsid w:val="00074B3A"/>
    <w:rsid w:val="00083A09"/>
    <w:rsid w:val="00084ED9"/>
    <w:rsid w:val="0009080C"/>
    <w:rsid w:val="00094261"/>
    <w:rsid w:val="000950DA"/>
    <w:rsid w:val="000A0592"/>
    <w:rsid w:val="000A28BC"/>
    <w:rsid w:val="000A30EF"/>
    <w:rsid w:val="000A3E61"/>
    <w:rsid w:val="000A437A"/>
    <w:rsid w:val="000A520E"/>
    <w:rsid w:val="000A58AB"/>
    <w:rsid w:val="000A7B75"/>
    <w:rsid w:val="000B012A"/>
    <w:rsid w:val="000B0BE2"/>
    <w:rsid w:val="000B3B99"/>
    <w:rsid w:val="000B7611"/>
    <w:rsid w:val="000B76AD"/>
    <w:rsid w:val="000C02E7"/>
    <w:rsid w:val="000C1797"/>
    <w:rsid w:val="000C4B7B"/>
    <w:rsid w:val="000C70A7"/>
    <w:rsid w:val="000C760A"/>
    <w:rsid w:val="000D0BB0"/>
    <w:rsid w:val="000D0C96"/>
    <w:rsid w:val="000D36E4"/>
    <w:rsid w:val="000D6144"/>
    <w:rsid w:val="000D6E35"/>
    <w:rsid w:val="000E02D5"/>
    <w:rsid w:val="000E154C"/>
    <w:rsid w:val="000E1798"/>
    <w:rsid w:val="000E437C"/>
    <w:rsid w:val="000E496B"/>
    <w:rsid w:val="000F16E6"/>
    <w:rsid w:val="000F1D7A"/>
    <w:rsid w:val="000F1F59"/>
    <w:rsid w:val="000F3122"/>
    <w:rsid w:val="000F349B"/>
    <w:rsid w:val="000F3B9A"/>
    <w:rsid w:val="00106054"/>
    <w:rsid w:val="001100D6"/>
    <w:rsid w:val="001129F7"/>
    <w:rsid w:val="001144B6"/>
    <w:rsid w:val="0011678F"/>
    <w:rsid w:val="00122107"/>
    <w:rsid w:val="001272EC"/>
    <w:rsid w:val="00130C80"/>
    <w:rsid w:val="00131962"/>
    <w:rsid w:val="001351BF"/>
    <w:rsid w:val="00135304"/>
    <w:rsid w:val="001366F5"/>
    <w:rsid w:val="001372AA"/>
    <w:rsid w:val="0013770A"/>
    <w:rsid w:val="001432DA"/>
    <w:rsid w:val="00146E22"/>
    <w:rsid w:val="001471AD"/>
    <w:rsid w:val="00147E15"/>
    <w:rsid w:val="00150BDF"/>
    <w:rsid w:val="001531BF"/>
    <w:rsid w:val="00154ACF"/>
    <w:rsid w:val="00155C3B"/>
    <w:rsid w:val="00156902"/>
    <w:rsid w:val="00156A9E"/>
    <w:rsid w:val="001572C8"/>
    <w:rsid w:val="00157E80"/>
    <w:rsid w:val="00162699"/>
    <w:rsid w:val="00163516"/>
    <w:rsid w:val="00163E55"/>
    <w:rsid w:val="00166B50"/>
    <w:rsid w:val="00170646"/>
    <w:rsid w:val="00174319"/>
    <w:rsid w:val="00174D71"/>
    <w:rsid w:val="00177FFA"/>
    <w:rsid w:val="00182DF5"/>
    <w:rsid w:val="00183268"/>
    <w:rsid w:val="00190102"/>
    <w:rsid w:val="00191841"/>
    <w:rsid w:val="00192174"/>
    <w:rsid w:val="0019218A"/>
    <w:rsid w:val="0019566B"/>
    <w:rsid w:val="00195C9D"/>
    <w:rsid w:val="00196A74"/>
    <w:rsid w:val="00197C6A"/>
    <w:rsid w:val="00197DBB"/>
    <w:rsid w:val="00197E20"/>
    <w:rsid w:val="001A0747"/>
    <w:rsid w:val="001A14DD"/>
    <w:rsid w:val="001A5AF7"/>
    <w:rsid w:val="001A713C"/>
    <w:rsid w:val="001B077D"/>
    <w:rsid w:val="001B15A0"/>
    <w:rsid w:val="001B273E"/>
    <w:rsid w:val="001B2E4F"/>
    <w:rsid w:val="001B52BB"/>
    <w:rsid w:val="001B67CC"/>
    <w:rsid w:val="001C08E3"/>
    <w:rsid w:val="001C0AC4"/>
    <w:rsid w:val="001C2675"/>
    <w:rsid w:val="001C2A09"/>
    <w:rsid w:val="001C53C2"/>
    <w:rsid w:val="001C5B5F"/>
    <w:rsid w:val="001C7341"/>
    <w:rsid w:val="001D0DC6"/>
    <w:rsid w:val="001D26FE"/>
    <w:rsid w:val="001D33EA"/>
    <w:rsid w:val="001D45FA"/>
    <w:rsid w:val="001D5D22"/>
    <w:rsid w:val="001D5FBF"/>
    <w:rsid w:val="001E2AB8"/>
    <w:rsid w:val="001E7E56"/>
    <w:rsid w:val="001F11DC"/>
    <w:rsid w:val="001F2F2E"/>
    <w:rsid w:val="001F30DE"/>
    <w:rsid w:val="001F5554"/>
    <w:rsid w:val="001F5898"/>
    <w:rsid w:val="001F6687"/>
    <w:rsid w:val="001F75E0"/>
    <w:rsid w:val="001F7D64"/>
    <w:rsid w:val="002018D1"/>
    <w:rsid w:val="002030B2"/>
    <w:rsid w:val="00205A70"/>
    <w:rsid w:val="00205AAA"/>
    <w:rsid w:val="00206A8D"/>
    <w:rsid w:val="00207268"/>
    <w:rsid w:val="002110CF"/>
    <w:rsid w:val="002116B2"/>
    <w:rsid w:val="00212209"/>
    <w:rsid w:val="0021413D"/>
    <w:rsid w:val="00214CC7"/>
    <w:rsid w:val="0021505B"/>
    <w:rsid w:val="00215DF6"/>
    <w:rsid w:val="002215D8"/>
    <w:rsid w:val="00223B9D"/>
    <w:rsid w:val="00223D17"/>
    <w:rsid w:val="002325C4"/>
    <w:rsid w:val="00234169"/>
    <w:rsid w:val="00234AA0"/>
    <w:rsid w:val="002356FC"/>
    <w:rsid w:val="00236695"/>
    <w:rsid w:val="0024048C"/>
    <w:rsid w:val="00242E1E"/>
    <w:rsid w:val="00244D32"/>
    <w:rsid w:val="00245868"/>
    <w:rsid w:val="002459C7"/>
    <w:rsid w:val="00246374"/>
    <w:rsid w:val="0024654D"/>
    <w:rsid w:val="00247B6F"/>
    <w:rsid w:val="002528E1"/>
    <w:rsid w:val="002540A9"/>
    <w:rsid w:val="0025506C"/>
    <w:rsid w:val="0025616E"/>
    <w:rsid w:val="002572E4"/>
    <w:rsid w:val="00261DB5"/>
    <w:rsid w:val="002622FD"/>
    <w:rsid w:val="0026365B"/>
    <w:rsid w:val="00264EE6"/>
    <w:rsid w:val="00265E93"/>
    <w:rsid w:val="002751EC"/>
    <w:rsid w:val="002769A7"/>
    <w:rsid w:val="00281133"/>
    <w:rsid w:val="00281417"/>
    <w:rsid w:val="00283854"/>
    <w:rsid w:val="00284907"/>
    <w:rsid w:val="002866DC"/>
    <w:rsid w:val="00292F7E"/>
    <w:rsid w:val="002A0485"/>
    <w:rsid w:val="002A0F01"/>
    <w:rsid w:val="002A110E"/>
    <w:rsid w:val="002A18AE"/>
    <w:rsid w:val="002A2CBD"/>
    <w:rsid w:val="002A352E"/>
    <w:rsid w:val="002A4556"/>
    <w:rsid w:val="002A4C32"/>
    <w:rsid w:val="002A5E97"/>
    <w:rsid w:val="002A6CC3"/>
    <w:rsid w:val="002B0585"/>
    <w:rsid w:val="002B2EA5"/>
    <w:rsid w:val="002B6C9B"/>
    <w:rsid w:val="002C07F4"/>
    <w:rsid w:val="002C0965"/>
    <w:rsid w:val="002C2737"/>
    <w:rsid w:val="002C6CC9"/>
    <w:rsid w:val="002C7056"/>
    <w:rsid w:val="002D06C4"/>
    <w:rsid w:val="002D0E2E"/>
    <w:rsid w:val="002D34F6"/>
    <w:rsid w:val="002D61C7"/>
    <w:rsid w:val="002E13A2"/>
    <w:rsid w:val="002E1953"/>
    <w:rsid w:val="002E500B"/>
    <w:rsid w:val="002E61E1"/>
    <w:rsid w:val="002E7228"/>
    <w:rsid w:val="002F094C"/>
    <w:rsid w:val="00301060"/>
    <w:rsid w:val="00302E46"/>
    <w:rsid w:val="003034ED"/>
    <w:rsid w:val="00307BE0"/>
    <w:rsid w:val="0031089E"/>
    <w:rsid w:val="003118B9"/>
    <w:rsid w:val="00312F27"/>
    <w:rsid w:val="0031467C"/>
    <w:rsid w:val="003154CE"/>
    <w:rsid w:val="00315831"/>
    <w:rsid w:val="003172FF"/>
    <w:rsid w:val="00321134"/>
    <w:rsid w:val="00322106"/>
    <w:rsid w:val="00323676"/>
    <w:rsid w:val="003238EA"/>
    <w:rsid w:val="003256C7"/>
    <w:rsid w:val="003277BA"/>
    <w:rsid w:val="003366D3"/>
    <w:rsid w:val="003379F2"/>
    <w:rsid w:val="00337D39"/>
    <w:rsid w:val="003401B7"/>
    <w:rsid w:val="00341F76"/>
    <w:rsid w:val="0034465F"/>
    <w:rsid w:val="0034563F"/>
    <w:rsid w:val="00351624"/>
    <w:rsid w:val="00352CA5"/>
    <w:rsid w:val="00354FD9"/>
    <w:rsid w:val="00357B52"/>
    <w:rsid w:val="003601C9"/>
    <w:rsid w:val="003604CB"/>
    <w:rsid w:val="003608F7"/>
    <w:rsid w:val="00362AD5"/>
    <w:rsid w:val="003638BD"/>
    <w:rsid w:val="0036525D"/>
    <w:rsid w:val="003673D3"/>
    <w:rsid w:val="00373DAB"/>
    <w:rsid w:val="003812C8"/>
    <w:rsid w:val="00381790"/>
    <w:rsid w:val="00382316"/>
    <w:rsid w:val="00384DC9"/>
    <w:rsid w:val="00385E19"/>
    <w:rsid w:val="00386F48"/>
    <w:rsid w:val="003916F5"/>
    <w:rsid w:val="00393194"/>
    <w:rsid w:val="0039779B"/>
    <w:rsid w:val="003A005E"/>
    <w:rsid w:val="003A0E18"/>
    <w:rsid w:val="003A1C78"/>
    <w:rsid w:val="003A2283"/>
    <w:rsid w:val="003A52B7"/>
    <w:rsid w:val="003A79E1"/>
    <w:rsid w:val="003B13B1"/>
    <w:rsid w:val="003B14A3"/>
    <w:rsid w:val="003B4144"/>
    <w:rsid w:val="003B6851"/>
    <w:rsid w:val="003B7C78"/>
    <w:rsid w:val="003C1D91"/>
    <w:rsid w:val="003C5BC7"/>
    <w:rsid w:val="003D13F3"/>
    <w:rsid w:val="003D27F8"/>
    <w:rsid w:val="003D59D3"/>
    <w:rsid w:val="003E3539"/>
    <w:rsid w:val="003E514C"/>
    <w:rsid w:val="003E5204"/>
    <w:rsid w:val="003E6E6D"/>
    <w:rsid w:val="003E70F5"/>
    <w:rsid w:val="003F11FA"/>
    <w:rsid w:val="003F1758"/>
    <w:rsid w:val="003F6A9E"/>
    <w:rsid w:val="003F6C83"/>
    <w:rsid w:val="003F7C3C"/>
    <w:rsid w:val="00401B32"/>
    <w:rsid w:val="00403904"/>
    <w:rsid w:val="00403B2C"/>
    <w:rsid w:val="00403EFA"/>
    <w:rsid w:val="00405EAB"/>
    <w:rsid w:val="004156BF"/>
    <w:rsid w:val="0041651C"/>
    <w:rsid w:val="00417019"/>
    <w:rsid w:val="00417519"/>
    <w:rsid w:val="00417D06"/>
    <w:rsid w:val="00422E92"/>
    <w:rsid w:val="004245DE"/>
    <w:rsid w:val="00430EC1"/>
    <w:rsid w:val="00430F49"/>
    <w:rsid w:val="004335D4"/>
    <w:rsid w:val="004354E6"/>
    <w:rsid w:val="004357E8"/>
    <w:rsid w:val="00435A10"/>
    <w:rsid w:val="004364FA"/>
    <w:rsid w:val="00441CA7"/>
    <w:rsid w:val="00443C0F"/>
    <w:rsid w:val="00443C28"/>
    <w:rsid w:val="0044798F"/>
    <w:rsid w:val="0045070F"/>
    <w:rsid w:val="00453410"/>
    <w:rsid w:val="004561D4"/>
    <w:rsid w:val="00456275"/>
    <w:rsid w:val="00457C5E"/>
    <w:rsid w:val="00461CF8"/>
    <w:rsid w:val="0046216A"/>
    <w:rsid w:val="00462B71"/>
    <w:rsid w:val="00462D0E"/>
    <w:rsid w:val="00465255"/>
    <w:rsid w:val="00465552"/>
    <w:rsid w:val="00467C77"/>
    <w:rsid w:val="0047084B"/>
    <w:rsid w:val="00472A55"/>
    <w:rsid w:val="00473720"/>
    <w:rsid w:val="00473C6A"/>
    <w:rsid w:val="004763D8"/>
    <w:rsid w:val="00477A5A"/>
    <w:rsid w:val="00483B0A"/>
    <w:rsid w:val="00485A35"/>
    <w:rsid w:val="00485ABF"/>
    <w:rsid w:val="00486F75"/>
    <w:rsid w:val="004875CA"/>
    <w:rsid w:val="00490987"/>
    <w:rsid w:val="0049496E"/>
    <w:rsid w:val="00497BFD"/>
    <w:rsid w:val="004A19AA"/>
    <w:rsid w:val="004A2317"/>
    <w:rsid w:val="004A2EC7"/>
    <w:rsid w:val="004A353D"/>
    <w:rsid w:val="004A3589"/>
    <w:rsid w:val="004A3DB9"/>
    <w:rsid w:val="004B1AC5"/>
    <w:rsid w:val="004B2680"/>
    <w:rsid w:val="004B4570"/>
    <w:rsid w:val="004B467D"/>
    <w:rsid w:val="004B56DB"/>
    <w:rsid w:val="004C0635"/>
    <w:rsid w:val="004C0714"/>
    <w:rsid w:val="004C0B55"/>
    <w:rsid w:val="004C2379"/>
    <w:rsid w:val="004C25D7"/>
    <w:rsid w:val="004C5022"/>
    <w:rsid w:val="004C5228"/>
    <w:rsid w:val="004C6BAE"/>
    <w:rsid w:val="004D0B3E"/>
    <w:rsid w:val="004D12F9"/>
    <w:rsid w:val="004D1846"/>
    <w:rsid w:val="004D3CE7"/>
    <w:rsid w:val="004D6C5A"/>
    <w:rsid w:val="004E1216"/>
    <w:rsid w:val="004E409F"/>
    <w:rsid w:val="004E4C21"/>
    <w:rsid w:val="004E5393"/>
    <w:rsid w:val="004E6973"/>
    <w:rsid w:val="004E7096"/>
    <w:rsid w:val="004F056C"/>
    <w:rsid w:val="004F5496"/>
    <w:rsid w:val="005024F2"/>
    <w:rsid w:val="00503136"/>
    <w:rsid w:val="00504678"/>
    <w:rsid w:val="00513924"/>
    <w:rsid w:val="00514D0F"/>
    <w:rsid w:val="00515939"/>
    <w:rsid w:val="00516341"/>
    <w:rsid w:val="0051639C"/>
    <w:rsid w:val="0052080E"/>
    <w:rsid w:val="005213BD"/>
    <w:rsid w:val="00522E85"/>
    <w:rsid w:val="005268D3"/>
    <w:rsid w:val="00530341"/>
    <w:rsid w:val="00531B00"/>
    <w:rsid w:val="0053225D"/>
    <w:rsid w:val="005331DA"/>
    <w:rsid w:val="00533534"/>
    <w:rsid w:val="00534A1E"/>
    <w:rsid w:val="00535335"/>
    <w:rsid w:val="00535C5A"/>
    <w:rsid w:val="005401BC"/>
    <w:rsid w:val="005420CD"/>
    <w:rsid w:val="00545E19"/>
    <w:rsid w:val="00546FD2"/>
    <w:rsid w:val="00553C48"/>
    <w:rsid w:val="00554AF0"/>
    <w:rsid w:val="00555391"/>
    <w:rsid w:val="005568B6"/>
    <w:rsid w:val="00557342"/>
    <w:rsid w:val="00561E6E"/>
    <w:rsid w:val="00562296"/>
    <w:rsid w:val="0056429F"/>
    <w:rsid w:val="00565AFC"/>
    <w:rsid w:val="00567F3B"/>
    <w:rsid w:val="00570B52"/>
    <w:rsid w:val="00570E94"/>
    <w:rsid w:val="00571133"/>
    <w:rsid w:val="00571AC8"/>
    <w:rsid w:val="00574207"/>
    <w:rsid w:val="0057422E"/>
    <w:rsid w:val="00580260"/>
    <w:rsid w:val="00581264"/>
    <w:rsid w:val="00582101"/>
    <w:rsid w:val="005825D3"/>
    <w:rsid w:val="00585B96"/>
    <w:rsid w:val="00585D2C"/>
    <w:rsid w:val="00592692"/>
    <w:rsid w:val="005946A0"/>
    <w:rsid w:val="00594C42"/>
    <w:rsid w:val="00594EE5"/>
    <w:rsid w:val="005963AE"/>
    <w:rsid w:val="005A060D"/>
    <w:rsid w:val="005A4489"/>
    <w:rsid w:val="005A554C"/>
    <w:rsid w:val="005A7E7F"/>
    <w:rsid w:val="005B1A56"/>
    <w:rsid w:val="005B4209"/>
    <w:rsid w:val="005B5C5A"/>
    <w:rsid w:val="005B74F3"/>
    <w:rsid w:val="005C3349"/>
    <w:rsid w:val="005C4E9B"/>
    <w:rsid w:val="005C6AF0"/>
    <w:rsid w:val="005C7D57"/>
    <w:rsid w:val="005D0888"/>
    <w:rsid w:val="005D5E59"/>
    <w:rsid w:val="005E22A5"/>
    <w:rsid w:val="005E3DE6"/>
    <w:rsid w:val="005E432A"/>
    <w:rsid w:val="005F0A14"/>
    <w:rsid w:val="005F25E9"/>
    <w:rsid w:val="005F3E9C"/>
    <w:rsid w:val="005F4A87"/>
    <w:rsid w:val="005F4E48"/>
    <w:rsid w:val="00601F1A"/>
    <w:rsid w:val="006030FF"/>
    <w:rsid w:val="0060342A"/>
    <w:rsid w:val="006042CD"/>
    <w:rsid w:val="006067CA"/>
    <w:rsid w:val="00606CAD"/>
    <w:rsid w:val="0060746E"/>
    <w:rsid w:val="00610599"/>
    <w:rsid w:val="00610914"/>
    <w:rsid w:val="006132F4"/>
    <w:rsid w:val="00613C9E"/>
    <w:rsid w:val="00613E5A"/>
    <w:rsid w:val="006159F0"/>
    <w:rsid w:val="00622C6E"/>
    <w:rsid w:val="00623B59"/>
    <w:rsid w:val="0062584B"/>
    <w:rsid w:val="00626744"/>
    <w:rsid w:val="00626A01"/>
    <w:rsid w:val="006331CD"/>
    <w:rsid w:val="00635670"/>
    <w:rsid w:val="006424DA"/>
    <w:rsid w:val="00645A2E"/>
    <w:rsid w:val="00646ECB"/>
    <w:rsid w:val="00647068"/>
    <w:rsid w:val="006470EB"/>
    <w:rsid w:val="0064744A"/>
    <w:rsid w:val="00647490"/>
    <w:rsid w:val="0065130B"/>
    <w:rsid w:val="006544E8"/>
    <w:rsid w:val="00654578"/>
    <w:rsid w:val="006549DF"/>
    <w:rsid w:val="006552C5"/>
    <w:rsid w:val="00656A9B"/>
    <w:rsid w:val="00657750"/>
    <w:rsid w:val="006612F3"/>
    <w:rsid w:val="00661E1C"/>
    <w:rsid w:val="00667930"/>
    <w:rsid w:val="00672D04"/>
    <w:rsid w:val="00673A82"/>
    <w:rsid w:val="00675622"/>
    <w:rsid w:val="00675FFF"/>
    <w:rsid w:val="006767B2"/>
    <w:rsid w:val="006778F2"/>
    <w:rsid w:val="00677954"/>
    <w:rsid w:val="00686E90"/>
    <w:rsid w:val="00690B02"/>
    <w:rsid w:val="0069113D"/>
    <w:rsid w:val="006911ED"/>
    <w:rsid w:val="006917B0"/>
    <w:rsid w:val="00691835"/>
    <w:rsid w:val="00693442"/>
    <w:rsid w:val="00693C55"/>
    <w:rsid w:val="00697E9B"/>
    <w:rsid w:val="006A0A92"/>
    <w:rsid w:val="006A1F3C"/>
    <w:rsid w:val="006A25B4"/>
    <w:rsid w:val="006A5488"/>
    <w:rsid w:val="006B2469"/>
    <w:rsid w:val="006B3CF8"/>
    <w:rsid w:val="006B74E4"/>
    <w:rsid w:val="006C1B39"/>
    <w:rsid w:val="006C549E"/>
    <w:rsid w:val="006C6535"/>
    <w:rsid w:val="006C7267"/>
    <w:rsid w:val="006C7A8B"/>
    <w:rsid w:val="006C7B0A"/>
    <w:rsid w:val="006D2136"/>
    <w:rsid w:val="006D26E0"/>
    <w:rsid w:val="006D3805"/>
    <w:rsid w:val="006D44E8"/>
    <w:rsid w:val="006D48E7"/>
    <w:rsid w:val="006D5433"/>
    <w:rsid w:val="006D5D84"/>
    <w:rsid w:val="006D77E8"/>
    <w:rsid w:val="006E057F"/>
    <w:rsid w:val="006E0F51"/>
    <w:rsid w:val="006E12B9"/>
    <w:rsid w:val="006E2D68"/>
    <w:rsid w:val="006E30DD"/>
    <w:rsid w:val="006F024D"/>
    <w:rsid w:val="006F7156"/>
    <w:rsid w:val="007043BB"/>
    <w:rsid w:val="00704B0D"/>
    <w:rsid w:val="00705EEE"/>
    <w:rsid w:val="00706731"/>
    <w:rsid w:val="00710659"/>
    <w:rsid w:val="00711076"/>
    <w:rsid w:val="00713154"/>
    <w:rsid w:val="0071360B"/>
    <w:rsid w:val="00713AC7"/>
    <w:rsid w:val="00715FA8"/>
    <w:rsid w:val="007169F2"/>
    <w:rsid w:val="00716B2F"/>
    <w:rsid w:val="007207B5"/>
    <w:rsid w:val="007212A2"/>
    <w:rsid w:val="007223F3"/>
    <w:rsid w:val="007258AD"/>
    <w:rsid w:val="00730E54"/>
    <w:rsid w:val="00732BCA"/>
    <w:rsid w:val="00742DA1"/>
    <w:rsid w:val="00743623"/>
    <w:rsid w:val="00745697"/>
    <w:rsid w:val="0074775E"/>
    <w:rsid w:val="007547BE"/>
    <w:rsid w:val="00756ABA"/>
    <w:rsid w:val="00760AEA"/>
    <w:rsid w:val="00761A27"/>
    <w:rsid w:val="007642F2"/>
    <w:rsid w:val="00765394"/>
    <w:rsid w:val="007659DF"/>
    <w:rsid w:val="00767C94"/>
    <w:rsid w:val="00771EB3"/>
    <w:rsid w:val="00772B9D"/>
    <w:rsid w:val="00773229"/>
    <w:rsid w:val="00774B5A"/>
    <w:rsid w:val="00776035"/>
    <w:rsid w:val="00781029"/>
    <w:rsid w:val="007832C8"/>
    <w:rsid w:val="0078530C"/>
    <w:rsid w:val="007923E5"/>
    <w:rsid w:val="00793C71"/>
    <w:rsid w:val="007959BE"/>
    <w:rsid w:val="007967AF"/>
    <w:rsid w:val="00796DFC"/>
    <w:rsid w:val="007A0833"/>
    <w:rsid w:val="007A227B"/>
    <w:rsid w:val="007A32E1"/>
    <w:rsid w:val="007A3649"/>
    <w:rsid w:val="007A546A"/>
    <w:rsid w:val="007A60CF"/>
    <w:rsid w:val="007A6E10"/>
    <w:rsid w:val="007B02B8"/>
    <w:rsid w:val="007B096D"/>
    <w:rsid w:val="007B0FA5"/>
    <w:rsid w:val="007B2E51"/>
    <w:rsid w:val="007B43D2"/>
    <w:rsid w:val="007B4FAA"/>
    <w:rsid w:val="007B6597"/>
    <w:rsid w:val="007C11FF"/>
    <w:rsid w:val="007C2797"/>
    <w:rsid w:val="007C5225"/>
    <w:rsid w:val="007D00EC"/>
    <w:rsid w:val="007D2003"/>
    <w:rsid w:val="007D38E0"/>
    <w:rsid w:val="007D5C96"/>
    <w:rsid w:val="007D68D5"/>
    <w:rsid w:val="007D6DC7"/>
    <w:rsid w:val="007E0347"/>
    <w:rsid w:val="007E1A80"/>
    <w:rsid w:val="007E3DA2"/>
    <w:rsid w:val="007F007B"/>
    <w:rsid w:val="007F0772"/>
    <w:rsid w:val="007F1A40"/>
    <w:rsid w:val="007F1FAD"/>
    <w:rsid w:val="007F4613"/>
    <w:rsid w:val="007F61F4"/>
    <w:rsid w:val="007F6CCB"/>
    <w:rsid w:val="007F7BFF"/>
    <w:rsid w:val="00800128"/>
    <w:rsid w:val="0080048A"/>
    <w:rsid w:val="00802CD9"/>
    <w:rsid w:val="00803CBB"/>
    <w:rsid w:val="008044DF"/>
    <w:rsid w:val="00805626"/>
    <w:rsid w:val="0081193F"/>
    <w:rsid w:val="00811A57"/>
    <w:rsid w:val="008135E0"/>
    <w:rsid w:val="00814255"/>
    <w:rsid w:val="00822033"/>
    <w:rsid w:val="00830A45"/>
    <w:rsid w:val="00832D52"/>
    <w:rsid w:val="00833539"/>
    <w:rsid w:val="00833E06"/>
    <w:rsid w:val="0083601E"/>
    <w:rsid w:val="00836EE2"/>
    <w:rsid w:val="00841757"/>
    <w:rsid w:val="0084183F"/>
    <w:rsid w:val="008440BA"/>
    <w:rsid w:val="0085030F"/>
    <w:rsid w:val="00850E88"/>
    <w:rsid w:val="00851516"/>
    <w:rsid w:val="00851569"/>
    <w:rsid w:val="00851E3E"/>
    <w:rsid w:val="00853E47"/>
    <w:rsid w:val="00854E2C"/>
    <w:rsid w:val="00862F6C"/>
    <w:rsid w:val="008643DE"/>
    <w:rsid w:val="00865E8A"/>
    <w:rsid w:val="0087162B"/>
    <w:rsid w:val="00873780"/>
    <w:rsid w:val="00873ED8"/>
    <w:rsid w:val="00875EC6"/>
    <w:rsid w:val="008800CA"/>
    <w:rsid w:val="00882C3B"/>
    <w:rsid w:val="00884485"/>
    <w:rsid w:val="00884850"/>
    <w:rsid w:val="00885A7F"/>
    <w:rsid w:val="008912CA"/>
    <w:rsid w:val="00892B54"/>
    <w:rsid w:val="00893328"/>
    <w:rsid w:val="00893A34"/>
    <w:rsid w:val="008962D3"/>
    <w:rsid w:val="008975F0"/>
    <w:rsid w:val="008A01EB"/>
    <w:rsid w:val="008A4536"/>
    <w:rsid w:val="008A49B0"/>
    <w:rsid w:val="008A575F"/>
    <w:rsid w:val="008B2170"/>
    <w:rsid w:val="008B2561"/>
    <w:rsid w:val="008B4091"/>
    <w:rsid w:val="008B44BD"/>
    <w:rsid w:val="008C3FA7"/>
    <w:rsid w:val="008C5656"/>
    <w:rsid w:val="008C6321"/>
    <w:rsid w:val="008C6BD1"/>
    <w:rsid w:val="008D1F20"/>
    <w:rsid w:val="008D2716"/>
    <w:rsid w:val="008D28FF"/>
    <w:rsid w:val="008D2C26"/>
    <w:rsid w:val="008D4BB6"/>
    <w:rsid w:val="008D5ACC"/>
    <w:rsid w:val="008E30B0"/>
    <w:rsid w:val="008E3963"/>
    <w:rsid w:val="008E66AC"/>
    <w:rsid w:val="008F1D89"/>
    <w:rsid w:val="008F23B1"/>
    <w:rsid w:val="008F47F1"/>
    <w:rsid w:val="008F4E05"/>
    <w:rsid w:val="009006FD"/>
    <w:rsid w:val="00900956"/>
    <w:rsid w:val="00903ADA"/>
    <w:rsid w:val="00903C6D"/>
    <w:rsid w:val="00904319"/>
    <w:rsid w:val="00907223"/>
    <w:rsid w:val="00911119"/>
    <w:rsid w:val="00912B3B"/>
    <w:rsid w:val="009132B9"/>
    <w:rsid w:val="00916396"/>
    <w:rsid w:val="009164B7"/>
    <w:rsid w:val="009173E4"/>
    <w:rsid w:val="00917969"/>
    <w:rsid w:val="00921757"/>
    <w:rsid w:val="00922CE6"/>
    <w:rsid w:val="009248F7"/>
    <w:rsid w:val="00924A04"/>
    <w:rsid w:val="00925EC5"/>
    <w:rsid w:val="009277D8"/>
    <w:rsid w:val="00930F35"/>
    <w:rsid w:val="00932990"/>
    <w:rsid w:val="00932A1C"/>
    <w:rsid w:val="00932C85"/>
    <w:rsid w:val="009332F6"/>
    <w:rsid w:val="00934F79"/>
    <w:rsid w:val="00935683"/>
    <w:rsid w:val="00935BEC"/>
    <w:rsid w:val="009374CD"/>
    <w:rsid w:val="00937D6E"/>
    <w:rsid w:val="00940DC3"/>
    <w:rsid w:val="009419BF"/>
    <w:rsid w:val="00941D2B"/>
    <w:rsid w:val="009443FB"/>
    <w:rsid w:val="00944810"/>
    <w:rsid w:val="00950BB2"/>
    <w:rsid w:val="00953B97"/>
    <w:rsid w:val="00954B68"/>
    <w:rsid w:val="00954D09"/>
    <w:rsid w:val="00954D1B"/>
    <w:rsid w:val="009567C4"/>
    <w:rsid w:val="0096168A"/>
    <w:rsid w:val="00963713"/>
    <w:rsid w:val="0096402A"/>
    <w:rsid w:val="00965248"/>
    <w:rsid w:val="009664A3"/>
    <w:rsid w:val="00967AA0"/>
    <w:rsid w:val="00973674"/>
    <w:rsid w:val="00974444"/>
    <w:rsid w:val="009764C5"/>
    <w:rsid w:val="00976F02"/>
    <w:rsid w:val="00980DDF"/>
    <w:rsid w:val="009900A0"/>
    <w:rsid w:val="00994B09"/>
    <w:rsid w:val="009A1D7C"/>
    <w:rsid w:val="009A26E3"/>
    <w:rsid w:val="009A3FC7"/>
    <w:rsid w:val="009A4FCF"/>
    <w:rsid w:val="009A63E7"/>
    <w:rsid w:val="009A6FEF"/>
    <w:rsid w:val="009B0F4E"/>
    <w:rsid w:val="009B1407"/>
    <w:rsid w:val="009B2890"/>
    <w:rsid w:val="009B2F32"/>
    <w:rsid w:val="009B473E"/>
    <w:rsid w:val="009C0227"/>
    <w:rsid w:val="009C061E"/>
    <w:rsid w:val="009C5494"/>
    <w:rsid w:val="009C6BC8"/>
    <w:rsid w:val="009C6D75"/>
    <w:rsid w:val="009C72BD"/>
    <w:rsid w:val="009D0171"/>
    <w:rsid w:val="009D2EBE"/>
    <w:rsid w:val="009D30E2"/>
    <w:rsid w:val="009D39A8"/>
    <w:rsid w:val="009D71AC"/>
    <w:rsid w:val="009D76F3"/>
    <w:rsid w:val="009E0C30"/>
    <w:rsid w:val="009E3057"/>
    <w:rsid w:val="009E3188"/>
    <w:rsid w:val="009F0320"/>
    <w:rsid w:val="009F3AF6"/>
    <w:rsid w:val="009F3EEE"/>
    <w:rsid w:val="009F4BC2"/>
    <w:rsid w:val="009F55DB"/>
    <w:rsid w:val="00A00172"/>
    <w:rsid w:val="00A02F4E"/>
    <w:rsid w:val="00A0321B"/>
    <w:rsid w:val="00A0478B"/>
    <w:rsid w:val="00A05B13"/>
    <w:rsid w:val="00A1163C"/>
    <w:rsid w:val="00A11D97"/>
    <w:rsid w:val="00A129D0"/>
    <w:rsid w:val="00A141AE"/>
    <w:rsid w:val="00A14365"/>
    <w:rsid w:val="00A1575D"/>
    <w:rsid w:val="00A15CAC"/>
    <w:rsid w:val="00A175B0"/>
    <w:rsid w:val="00A20AEE"/>
    <w:rsid w:val="00A21BD0"/>
    <w:rsid w:val="00A23222"/>
    <w:rsid w:val="00A23DEE"/>
    <w:rsid w:val="00A24D13"/>
    <w:rsid w:val="00A24D55"/>
    <w:rsid w:val="00A26185"/>
    <w:rsid w:val="00A265D8"/>
    <w:rsid w:val="00A307D6"/>
    <w:rsid w:val="00A3260C"/>
    <w:rsid w:val="00A33869"/>
    <w:rsid w:val="00A338DC"/>
    <w:rsid w:val="00A33F2C"/>
    <w:rsid w:val="00A3462F"/>
    <w:rsid w:val="00A35B57"/>
    <w:rsid w:val="00A40EB9"/>
    <w:rsid w:val="00A43D72"/>
    <w:rsid w:val="00A44A58"/>
    <w:rsid w:val="00A45C89"/>
    <w:rsid w:val="00A504EE"/>
    <w:rsid w:val="00A55E64"/>
    <w:rsid w:val="00A65D78"/>
    <w:rsid w:val="00A670E4"/>
    <w:rsid w:val="00A72DC3"/>
    <w:rsid w:val="00A73FCE"/>
    <w:rsid w:val="00A76366"/>
    <w:rsid w:val="00A7747E"/>
    <w:rsid w:val="00A801EF"/>
    <w:rsid w:val="00A816B0"/>
    <w:rsid w:val="00A83503"/>
    <w:rsid w:val="00A9021D"/>
    <w:rsid w:val="00A90F0E"/>
    <w:rsid w:val="00A95588"/>
    <w:rsid w:val="00A9564D"/>
    <w:rsid w:val="00A964F3"/>
    <w:rsid w:val="00A97B63"/>
    <w:rsid w:val="00AA03D9"/>
    <w:rsid w:val="00AA0A12"/>
    <w:rsid w:val="00AA16CA"/>
    <w:rsid w:val="00AA20B6"/>
    <w:rsid w:val="00AA6E97"/>
    <w:rsid w:val="00AA7489"/>
    <w:rsid w:val="00AB002F"/>
    <w:rsid w:val="00AB02C2"/>
    <w:rsid w:val="00AB0470"/>
    <w:rsid w:val="00AB0F41"/>
    <w:rsid w:val="00AB319D"/>
    <w:rsid w:val="00AB4DA8"/>
    <w:rsid w:val="00AB5095"/>
    <w:rsid w:val="00AB7141"/>
    <w:rsid w:val="00AB73DB"/>
    <w:rsid w:val="00AB7406"/>
    <w:rsid w:val="00AC15E1"/>
    <w:rsid w:val="00AC3D2E"/>
    <w:rsid w:val="00AC442D"/>
    <w:rsid w:val="00AD2F5A"/>
    <w:rsid w:val="00AD3758"/>
    <w:rsid w:val="00AD3CCE"/>
    <w:rsid w:val="00AD5A8A"/>
    <w:rsid w:val="00AD6A0C"/>
    <w:rsid w:val="00AE1069"/>
    <w:rsid w:val="00AE2BA3"/>
    <w:rsid w:val="00AE3DA4"/>
    <w:rsid w:val="00AE4857"/>
    <w:rsid w:val="00AE4F26"/>
    <w:rsid w:val="00AE61C9"/>
    <w:rsid w:val="00AE741B"/>
    <w:rsid w:val="00AF118F"/>
    <w:rsid w:val="00AF5C99"/>
    <w:rsid w:val="00AF6F8B"/>
    <w:rsid w:val="00B00733"/>
    <w:rsid w:val="00B02D72"/>
    <w:rsid w:val="00B033FC"/>
    <w:rsid w:val="00B040D3"/>
    <w:rsid w:val="00B22166"/>
    <w:rsid w:val="00B23D28"/>
    <w:rsid w:val="00B26017"/>
    <w:rsid w:val="00B26AB4"/>
    <w:rsid w:val="00B26BA7"/>
    <w:rsid w:val="00B27579"/>
    <w:rsid w:val="00B278A9"/>
    <w:rsid w:val="00B30268"/>
    <w:rsid w:val="00B31B74"/>
    <w:rsid w:val="00B32AB1"/>
    <w:rsid w:val="00B33BC9"/>
    <w:rsid w:val="00B33F41"/>
    <w:rsid w:val="00B364ED"/>
    <w:rsid w:val="00B412E1"/>
    <w:rsid w:val="00B4219D"/>
    <w:rsid w:val="00B4267A"/>
    <w:rsid w:val="00B43799"/>
    <w:rsid w:val="00B449DE"/>
    <w:rsid w:val="00B452D0"/>
    <w:rsid w:val="00B47E1B"/>
    <w:rsid w:val="00B52DC0"/>
    <w:rsid w:val="00B54D39"/>
    <w:rsid w:val="00B57593"/>
    <w:rsid w:val="00B57D14"/>
    <w:rsid w:val="00B57D81"/>
    <w:rsid w:val="00B6078C"/>
    <w:rsid w:val="00B61903"/>
    <w:rsid w:val="00B62A62"/>
    <w:rsid w:val="00B6662D"/>
    <w:rsid w:val="00B7080A"/>
    <w:rsid w:val="00B71E15"/>
    <w:rsid w:val="00B73F7C"/>
    <w:rsid w:val="00B76A8A"/>
    <w:rsid w:val="00B77A1B"/>
    <w:rsid w:val="00B80BAD"/>
    <w:rsid w:val="00B82083"/>
    <w:rsid w:val="00B82DFE"/>
    <w:rsid w:val="00B83F4A"/>
    <w:rsid w:val="00B845C1"/>
    <w:rsid w:val="00B850F4"/>
    <w:rsid w:val="00B85368"/>
    <w:rsid w:val="00B856DF"/>
    <w:rsid w:val="00B8668C"/>
    <w:rsid w:val="00B91DEB"/>
    <w:rsid w:val="00B92346"/>
    <w:rsid w:val="00B925E9"/>
    <w:rsid w:val="00B92A0C"/>
    <w:rsid w:val="00B942B7"/>
    <w:rsid w:val="00B9486C"/>
    <w:rsid w:val="00B956A4"/>
    <w:rsid w:val="00B96BA2"/>
    <w:rsid w:val="00B9714A"/>
    <w:rsid w:val="00BA0B07"/>
    <w:rsid w:val="00BA0C72"/>
    <w:rsid w:val="00BA1CFA"/>
    <w:rsid w:val="00BA1D59"/>
    <w:rsid w:val="00BA311D"/>
    <w:rsid w:val="00BA5227"/>
    <w:rsid w:val="00BA53BB"/>
    <w:rsid w:val="00BA5850"/>
    <w:rsid w:val="00BA7C3E"/>
    <w:rsid w:val="00BA7D30"/>
    <w:rsid w:val="00BB04AC"/>
    <w:rsid w:val="00BB0713"/>
    <w:rsid w:val="00BB4697"/>
    <w:rsid w:val="00BB48EA"/>
    <w:rsid w:val="00BB55E0"/>
    <w:rsid w:val="00BB6725"/>
    <w:rsid w:val="00BC2EA5"/>
    <w:rsid w:val="00BC5FAE"/>
    <w:rsid w:val="00BC7348"/>
    <w:rsid w:val="00BC7F6F"/>
    <w:rsid w:val="00BD01F6"/>
    <w:rsid w:val="00BD723D"/>
    <w:rsid w:val="00BE0B06"/>
    <w:rsid w:val="00BE17B9"/>
    <w:rsid w:val="00BE3019"/>
    <w:rsid w:val="00BE4609"/>
    <w:rsid w:val="00BE7551"/>
    <w:rsid w:val="00BE7F2A"/>
    <w:rsid w:val="00BF0BDA"/>
    <w:rsid w:val="00BF34AC"/>
    <w:rsid w:val="00BF3F98"/>
    <w:rsid w:val="00BF422A"/>
    <w:rsid w:val="00C0130C"/>
    <w:rsid w:val="00C03F77"/>
    <w:rsid w:val="00C066C3"/>
    <w:rsid w:val="00C122CA"/>
    <w:rsid w:val="00C16884"/>
    <w:rsid w:val="00C17D53"/>
    <w:rsid w:val="00C26BC4"/>
    <w:rsid w:val="00C31231"/>
    <w:rsid w:val="00C31596"/>
    <w:rsid w:val="00C33CE4"/>
    <w:rsid w:val="00C34F0B"/>
    <w:rsid w:val="00C35275"/>
    <w:rsid w:val="00C353C2"/>
    <w:rsid w:val="00C412A4"/>
    <w:rsid w:val="00C46A38"/>
    <w:rsid w:val="00C510AC"/>
    <w:rsid w:val="00C52E67"/>
    <w:rsid w:val="00C52F3E"/>
    <w:rsid w:val="00C53486"/>
    <w:rsid w:val="00C53CD2"/>
    <w:rsid w:val="00C6116D"/>
    <w:rsid w:val="00C6201E"/>
    <w:rsid w:val="00C62B29"/>
    <w:rsid w:val="00C63856"/>
    <w:rsid w:val="00C639B8"/>
    <w:rsid w:val="00C6467E"/>
    <w:rsid w:val="00C65AD3"/>
    <w:rsid w:val="00C700CD"/>
    <w:rsid w:val="00C70E2C"/>
    <w:rsid w:val="00C732E9"/>
    <w:rsid w:val="00C74616"/>
    <w:rsid w:val="00C75EE7"/>
    <w:rsid w:val="00C775FD"/>
    <w:rsid w:val="00C77C9E"/>
    <w:rsid w:val="00C8342D"/>
    <w:rsid w:val="00C86053"/>
    <w:rsid w:val="00C87237"/>
    <w:rsid w:val="00C90E87"/>
    <w:rsid w:val="00C91295"/>
    <w:rsid w:val="00C94BA3"/>
    <w:rsid w:val="00C9743F"/>
    <w:rsid w:val="00CA308E"/>
    <w:rsid w:val="00CA3B8A"/>
    <w:rsid w:val="00CA4DD9"/>
    <w:rsid w:val="00CA4F21"/>
    <w:rsid w:val="00CA7636"/>
    <w:rsid w:val="00CB0647"/>
    <w:rsid w:val="00CB06D6"/>
    <w:rsid w:val="00CC0993"/>
    <w:rsid w:val="00CC0B1E"/>
    <w:rsid w:val="00CC0CE0"/>
    <w:rsid w:val="00CC498B"/>
    <w:rsid w:val="00CC4AC6"/>
    <w:rsid w:val="00CC587A"/>
    <w:rsid w:val="00CC7833"/>
    <w:rsid w:val="00CD05E0"/>
    <w:rsid w:val="00CD1485"/>
    <w:rsid w:val="00CD3AD8"/>
    <w:rsid w:val="00CD43E3"/>
    <w:rsid w:val="00CD4C5C"/>
    <w:rsid w:val="00CD73B5"/>
    <w:rsid w:val="00CE08CD"/>
    <w:rsid w:val="00CE0D10"/>
    <w:rsid w:val="00CE1423"/>
    <w:rsid w:val="00CE1582"/>
    <w:rsid w:val="00CE40ED"/>
    <w:rsid w:val="00CE5450"/>
    <w:rsid w:val="00CF02D4"/>
    <w:rsid w:val="00CF1AFB"/>
    <w:rsid w:val="00CF224E"/>
    <w:rsid w:val="00CF2F96"/>
    <w:rsid w:val="00CF374D"/>
    <w:rsid w:val="00CF4362"/>
    <w:rsid w:val="00CF4464"/>
    <w:rsid w:val="00CF4AF2"/>
    <w:rsid w:val="00CF51D8"/>
    <w:rsid w:val="00CF5ED5"/>
    <w:rsid w:val="00CF656B"/>
    <w:rsid w:val="00D009E0"/>
    <w:rsid w:val="00D053F4"/>
    <w:rsid w:val="00D05737"/>
    <w:rsid w:val="00D12982"/>
    <w:rsid w:val="00D20534"/>
    <w:rsid w:val="00D20C19"/>
    <w:rsid w:val="00D22AF2"/>
    <w:rsid w:val="00D23786"/>
    <w:rsid w:val="00D24560"/>
    <w:rsid w:val="00D25AD2"/>
    <w:rsid w:val="00D25D19"/>
    <w:rsid w:val="00D2612D"/>
    <w:rsid w:val="00D26F25"/>
    <w:rsid w:val="00D270D1"/>
    <w:rsid w:val="00D27467"/>
    <w:rsid w:val="00D30511"/>
    <w:rsid w:val="00D30FE9"/>
    <w:rsid w:val="00D315AD"/>
    <w:rsid w:val="00D35DE1"/>
    <w:rsid w:val="00D3606F"/>
    <w:rsid w:val="00D36634"/>
    <w:rsid w:val="00D37A01"/>
    <w:rsid w:val="00D37D93"/>
    <w:rsid w:val="00D37F3E"/>
    <w:rsid w:val="00D41F92"/>
    <w:rsid w:val="00D432DB"/>
    <w:rsid w:val="00D46D57"/>
    <w:rsid w:val="00D52AE2"/>
    <w:rsid w:val="00D52F5C"/>
    <w:rsid w:val="00D53C9B"/>
    <w:rsid w:val="00D55293"/>
    <w:rsid w:val="00D55470"/>
    <w:rsid w:val="00D55A8E"/>
    <w:rsid w:val="00D56795"/>
    <w:rsid w:val="00D60220"/>
    <w:rsid w:val="00D604D7"/>
    <w:rsid w:val="00D633E4"/>
    <w:rsid w:val="00D656AC"/>
    <w:rsid w:val="00D677EE"/>
    <w:rsid w:val="00D7344E"/>
    <w:rsid w:val="00D73932"/>
    <w:rsid w:val="00D75FEC"/>
    <w:rsid w:val="00D777BA"/>
    <w:rsid w:val="00D80004"/>
    <w:rsid w:val="00D81318"/>
    <w:rsid w:val="00D825C5"/>
    <w:rsid w:val="00D827F6"/>
    <w:rsid w:val="00D83175"/>
    <w:rsid w:val="00D8408B"/>
    <w:rsid w:val="00D85C13"/>
    <w:rsid w:val="00D85D65"/>
    <w:rsid w:val="00D86337"/>
    <w:rsid w:val="00D90757"/>
    <w:rsid w:val="00D909C4"/>
    <w:rsid w:val="00D90B60"/>
    <w:rsid w:val="00D93B62"/>
    <w:rsid w:val="00D941F6"/>
    <w:rsid w:val="00D95E79"/>
    <w:rsid w:val="00D965B6"/>
    <w:rsid w:val="00D9666D"/>
    <w:rsid w:val="00D969F2"/>
    <w:rsid w:val="00DA1CE6"/>
    <w:rsid w:val="00DA45C1"/>
    <w:rsid w:val="00DA55F7"/>
    <w:rsid w:val="00DB1C4D"/>
    <w:rsid w:val="00DB2830"/>
    <w:rsid w:val="00DB2DBA"/>
    <w:rsid w:val="00DB3CC8"/>
    <w:rsid w:val="00DB53CC"/>
    <w:rsid w:val="00DB5C0A"/>
    <w:rsid w:val="00DB630E"/>
    <w:rsid w:val="00DB6906"/>
    <w:rsid w:val="00DB6A5D"/>
    <w:rsid w:val="00DC00A4"/>
    <w:rsid w:val="00DC0918"/>
    <w:rsid w:val="00DC0B28"/>
    <w:rsid w:val="00DC0B5E"/>
    <w:rsid w:val="00DC13DE"/>
    <w:rsid w:val="00DC1A54"/>
    <w:rsid w:val="00DC2254"/>
    <w:rsid w:val="00DC24E2"/>
    <w:rsid w:val="00DC4B6D"/>
    <w:rsid w:val="00DC75DC"/>
    <w:rsid w:val="00DD0164"/>
    <w:rsid w:val="00DD5BAE"/>
    <w:rsid w:val="00DD6390"/>
    <w:rsid w:val="00DD78AD"/>
    <w:rsid w:val="00DE08D8"/>
    <w:rsid w:val="00DE08ED"/>
    <w:rsid w:val="00DE135B"/>
    <w:rsid w:val="00DE172C"/>
    <w:rsid w:val="00DE1A0B"/>
    <w:rsid w:val="00DE67AD"/>
    <w:rsid w:val="00DF065A"/>
    <w:rsid w:val="00DF1588"/>
    <w:rsid w:val="00DF26C3"/>
    <w:rsid w:val="00DF33A7"/>
    <w:rsid w:val="00E005B6"/>
    <w:rsid w:val="00E02434"/>
    <w:rsid w:val="00E02841"/>
    <w:rsid w:val="00E030FA"/>
    <w:rsid w:val="00E04FA3"/>
    <w:rsid w:val="00E05570"/>
    <w:rsid w:val="00E059AF"/>
    <w:rsid w:val="00E10B2D"/>
    <w:rsid w:val="00E10DE6"/>
    <w:rsid w:val="00E112E8"/>
    <w:rsid w:val="00E13587"/>
    <w:rsid w:val="00E148A4"/>
    <w:rsid w:val="00E20217"/>
    <w:rsid w:val="00E2208C"/>
    <w:rsid w:val="00E24171"/>
    <w:rsid w:val="00E2421E"/>
    <w:rsid w:val="00E25D88"/>
    <w:rsid w:val="00E30D23"/>
    <w:rsid w:val="00E33A0D"/>
    <w:rsid w:val="00E3420E"/>
    <w:rsid w:val="00E34481"/>
    <w:rsid w:val="00E36AD9"/>
    <w:rsid w:val="00E458A5"/>
    <w:rsid w:val="00E473C8"/>
    <w:rsid w:val="00E473DD"/>
    <w:rsid w:val="00E512DA"/>
    <w:rsid w:val="00E51D00"/>
    <w:rsid w:val="00E5258A"/>
    <w:rsid w:val="00E537E3"/>
    <w:rsid w:val="00E57AFF"/>
    <w:rsid w:val="00E616FF"/>
    <w:rsid w:val="00E62AA5"/>
    <w:rsid w:val="00E62F19"/>
    <w:rsid w:val="00E64C21"/>
    <w:rsid w:val="00E6559B"/>
    <w:rsid w:val="00E67EEB"/>
    <w:rsid w:val="00E71203"/>
    <w:rsid w:val="00E72BE5"/>
    <w:rsid w:val="00E75563"/>
    <w:rsid w:val="00E75985"/>
    <w:rsid w:val="00E76814"/>
    <w:rsid w:val="00E7772B"/>
    <w:rsid w:val="00E836B3"/>
    <w:rsid w:val="00E85C92"/>
    <w:rsid w:val="00E90359"/>
    <w:rsid w:val="00E90482"/>
    <w:rsid w:val="00E909DF"/>
    <w:rsid w:val="00E90B76"/>
    <w:rsid w:val="00E91FF5"/>
    <w:rsid w:val="00E9437A"/>
    <w:rsid w:val="00E95C94"/>
    <w:rsid w:val="00EA2937"/>
    <w:rsid w:val="00EA3F70"/>
    <w:rsid w:val="00EA4470"/>
    <w:rsid w:val="00EB1820"/>
    <w:rsid w:val="00EB286E"/>
    <w:rsid w:val="00EB2A09"/>
    <w:rsid w:val="00EC17C1"/>
    <w:rsid w:val="00EC2001"/>
    <w:rsid w:val="00EC638E"/>
    <w:rsid w:val="00EC6657"/>
    <w:rsid w:val="00EC6810"/>
    <w:rsid w:val="00ED2ABE"/>
    <w:rsid w:val="00ED3EE4"/>
    <w:rsid w:val="00ED6F7A"/>
    <w:rsid w:val="00ED7327"/>
    <w:rsid w:val="00EE00E6"/>
    <w:rsid w:val="00EE19F8"/>
    <w:rsid w:val="00EE1B3A"/>
    <w:rsid w:val="00EE1E9F"/>
    <w:rsid w:val="00EE464C"/>
    <w:rsid w:val="00EE5E83"/>
    <w:rsid w:val="00EF093F"/>
    <w:rsid w:val="00EF5598"/>
    <w:rsid w:val="00EF5D2D"/>
    <w:rsid w:val="00F03016"/>
    <w:rsid w:val="00F03FAA"/>
    <w:rsid w:val="00F05762"/>
    <w:rsid w:val="00F05D9D"/>
    <w:rsid w:val="00F071E6"/>
    <w:rsid w:val="00F105DF"/>
    <w:rsid w:val="00F122A3"/>
    <w:rsid w:val="00F12637"/>
    <w:rsid w:val="00F14F7D"/>
    <w:rsid w:val="00F15CA7"/>
    <w:rsid w:val="00F17977"/>
    <w:rsid w:val="00F21B80"/>
    <w:rsid w:val="00F21E73"/>
    <w:rsid w:val="00F23A61"/>
    <w:rsid w:val="00F24B0F"/>
    <w:rsid w:val="00F25649"/>
    <w:rsid w:val="00F2759C"/>
    <w:rsid w:val="00F30B00"/>
    <w:rsid w:val="00F330A8"/>
    <w:rsid w:val="00F357B7"/>
    <w:rsid w:val="00F361C6"/>
    <w:rsid w:val="00F3686C"/>
    <w:rsid w:val="00F3728D"/>
    <w:rsid w:val="00F42DE3"/>
    <w:rsid w:val="00F43EC6"/>
    <w:rsid w:val="00F4428E"/>
    <w:rsid w:val="00F45A90"/>
    <w:rsid w:val="00F5035B"/>
    <w:rsid w:val="00F51565"/>
    <w:rsid w:val="00F543F8"/>
    <w:rsid w:val="00F5577C"/>
    <w:rsid w:val="00F5652B"/>
    <w:rsid w:val="00F617D6"/>
    <w:rsid w:val="00F62F39"/>
    <w:rsid w:val="00F667FF"/>
    <w:rsid w:val="00F73E1D"/>
    <w:rsid w:val="00F75D77"/>
    <w:rsid w:val="00F800DB"/>
    <w:rsid w:val="00F80FF8"/>
    <w:rsid w:val="00F834FA"/>
    <w:rsid w:val="00F8573C"/>
    <w:rsid w:val="00F903A8"/>
    <w:rsid w:val="00F90774"/>
    <w:rsid w:val="00F92AC5"/>
    <w:rsid w:val="00F93346"/>
    <w:rsid w:val="00F93603"/>
    <w:rsid w:val="00F93D21"/>
    <w:rsid w:val="00F95BE6"/>
    <w:rsid w:val="00F96171"/>
    <w:rsid w:val="00F96A1D"/>
    <w:rsid w:val="00F9719F"/>
    <w:rsid w:val="00F9732B"/>
    <w:rsid w:val="00F97542"/>
    <w:rsid w:val="00FA0BEA"/>
    <w:rsid w:val="00FA182B"/>
    <w:rsid w:val="00FA2714"/>
    <w:rsid w:val="00FA3134"/>
    <w:rsid w:val="00FA4545"/>
    <w:rsid w:val="00FA5E76"/>
    <w:rsid w:val="00FB14B5"/>
    <w:rsid w:val="00FB1C82"/>
    <w:rsid w:val="00FB66F1"/>
    <w:rsid w:val="00FC194B"/>
    <w:rsid w:val="00FC47A6"/>
    <w:rsid w:val="00FC4F8F"/>
    <w:rsid w:val="00FC531A"/>
    <w:rsid w:val="00FC62FA"/>
    <w:rsid w:val="00FC6300"/>
    <w:rsid w:val="00FC7CB9"/>
    <w:rsid w:val="00FD0520"/>
    <w:rsid w:val="00FD4A84"/>
    <w:rsid w:val="00FD4A89"/>
    <w:rsid w:val="00FD7649"/>
    <w:rsid w:val="00FE12D3"/>
    <w:rsid w:val="00FE165A"/>
    <w:rsid w:val="00FE27E1"/>
    <w:rsid w:val="00FE3687"/>
    <w:rsid w:val="00FE4490"/>
    <w:rsid w:val="00FE48FE"/>
    <w:rsid w:val="00FE5013"/>
    <w:rsid w:val="00FE704A"/>
    <w:rsid w:val="00FE7B59"/>
    <w:rsid w:val="00FF08F0"/>
    <w:rsid w:val="00FF188D"/>
    <w:rsid w:val="00FF6157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2985431-FB1E-4B79-813D-0AAC379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D2"/>
    <w:pPr>
      <w:ind w:firstLine="227"/>
      <w:jc w:val="both"/>
    </w:pPr>
    <w:rPr>
      <w:rFonts w:asciiTheme="majorHAnsi" w:hAnsiTheme="majorHAnsi"/>
    </w:rPr>
  </w:style>
  <w:style w:type="paragraph" w:styleId="Titre1">
    <w:name w:val="heading 1"/>
    <w:aliases w:val="Grande Partie"/>
    <w:basedOn w:val="Normal"/>
    <w:next w:val="Normal"/>
    <w:link w:val="Titre1Car"/>
    <w:uiPriority w:val="9"/>
    <w:qFormat/>
    <w:rsid w:val="009B0F4E"/>
    <w:pPr>
      <w:pageBreakBefore/>
      <w:numPr>
        <w:numId w:val="2"/>
      </w:numPr>
      <w:spacing w:before="480" w:after="0"/>
      <w:jc w:val="left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aliases w:val="Grand Nbr"/>
    <w:basedOn w:val="Normal"/>
    <w:next w:val="Normal"/>
    <w:link w:val="Titre2Car"/>
    <w:uiPriority w:val="9"/>
    <w:unhideWhenUsed/>
    <w:qFormat/>
    <w:rsid w:val="009B0F4E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mallCaps/>
      <w:color w:val="4F81BD" w:themeColor="accent1"/>
      <w:sz w:val="24"/>
      <w:szCs w:val="26"/>
    </w:rPr>
  </w:style>
  <w:style w:type="paragraph" w:styleId="Titre3">
    <w:name w:val="heading 3"/>
    <w:aliases w:val="Grande Lettre"/>
    <w:basedOn w:val="Normal"/>
    <w:next w:val="Normal"/>
    <w:link w:val="Titre3Car"/>
    <w:uiPriority w:val="9"/>
    <w:unhideWhenUsed/>
    <w:qFormat/>
    <w:rsid w:val="00443C28"/>
    <w:pPr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smallCaps/>
      <w:color w:val="000000" w:themeColor="text1"/>
      <w:sz w:val="24"/>
      <w:u w:color="800A0A"/>
    </w:rPr>
  </w:style>
  <w:style w:type="paragraph" w:styleId="Titre4">
    <w:name w:val="heading 4"/>
    <w:aliases w:val="Petit Nbr"/>
    <w:basedOn w:val="Normal"/>
    <w:next w:val="Normal"/>
    <w:link w:val="Titre4Car"/>
    <w:uiPriority w:val="9"/>
    <w:unhideWhenUsed/>
    <w:qFormat/>
    <w:rsid w:val="00417519"/>
    <w:pPr>
      <w:numPr>
        <w:ilvl w:val="3"/>
        <w:numId w:val="2"/>
      </w:numPr>
      <w:spacing w:before="200" w:after="0"/>
      <w:ind w:left="924" w:hanging="357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paragraph" w:styleId="Titre5">
    <w:name w:val="heading 5"/>
    <w:aliases w:val="Petite lettre"/>
    <w:basedOn w:val="Normal"/>
    <w:next w:val="Normal"/>
    <w:link w:val="Titre5Car"/>
    <w:uiPriority w:val="9"/>
    <w:unhideWhenUsed/>
    <w:qFormat/>
    <w:rsid w:val="00443C28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3DA2"/>
    <w:pPr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A5488"/>
    <w:p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37F3E"/>
    <w:pPr>
      <w:spacing w:before="200" w:after="0"/>
      <w:outlineLvl w:val="7"/>
    </w:pPr>
    <w:rPr>
      <w:rFonts w:eastAsiaTheme="majorEastAsia" w:cstheme="majorBidi"/>
      <w:b/>
      <w:color w:val="404040" w:themeColor="text1" w:themeTint="B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ande Partie Car"/>
    <w:basedOn w:val="Policepardfaut"/>
    <w:link w:val="Titre1"/>
    <w:uiPriority w:val="9"/>
    <w:rsid w:val="009B0F4E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8"/>
    </w:r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1D33EA"/>
    <w:pPr>
      <w:pBdr>
        <w:bottom w:val="single" w:sz="8" w:space="4" w:color="800A0A"/>
      </w:pBdr>
      <w:spacing w:after="300" w:line="240" w:lineRule="auto"/>
      <w:contextualSpacing/>
      <w:jc w:val="center"/>
    </w:pPr>
    <w:rPr>
      <w:rFonts w:eastAsiaTheme="majorEastAsia" w:cstheme="majorBidi"/>
      <w:smallCaps/>
      <w:color w:val="0D0D0D" w:themeColor="text1" w:themeTint="F2"/>
      <w:spacing w:val="5"/>
      <w:kern w:val="28"/>
      <w:sz w:val="72"/>
      <w:szCs w:val="52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1D33EA"/>
    <w:rPr>
      <w:rFonts w:asciiTheme="majorHAnsi" w:eastAsiaTheme="majorEastAsia" w:hAnsiTheme="majorHAnsi" w:cstheme="majorBidi"/>
      <w:smallCaps/>
      <w:color w:val="0D0D0D" w:themeColor="text1" w:themeTint="F2"/>
      <w:spacing w:val="5"/>
      <w:kern w:val="28"/>
      <w:sz w:val="72"/>
      <w:szCs w:val="52"/>
    </w:rPr>
  </w:style>
  <w:style w:type="paragraph" w:styleId="En-tte">
    <w:name w:val="header"/>
    <w:basedOn w:val="Normal"/>
    <w:link w:val="En-tteCar"/>
    <w:uiPriority w:val="99"/>
    <w:unhideWhenUsed/>
    <w:rsid w:val="0047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6A"/>
  </w:style>
  <w:style w:type="paragraph" w:styleId="Pieddepage">
    <w:name w:val="footer"/>
    <w:basedOn w:val="Normal"/>
    <w:link w:val="PieddepageCar"/>
    <w:uiPriority w:val="99"/>
    <w:unhideWhenUsed/>
    <w:rsid w:val="0047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6A"/>
  </w:style>
  <w:style w:type="paragraph" w:styleId="Textedebulles">
    <w:name w:val="Balloon Text"/>
    <w:basedOn w:val="Normal"/>
    <w:link w:val="TextedebullesCar"/>
    <w:uiPriority w:val="99"/>
    <w:semiHidden/>
    <w:unhideWhenUsed/>
    <w:rsid w:val="0047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C6A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Grand Nbr Car"/>
    <w:basedOn w:val="Policepardfaut"/>
    <w:link w:val="Titre2"/>
    <w:uiPriority w:val="9"/>
    <w:rsid w:val="009B0F4E"/>
    <w:rPr>
      <w:rFonts w:asciiTheme="majorHAnsi" w:eastAsiaTheme="majorEastAsia" w:hAnsiTheme="majorHAnsi" w:cstheme="majorBidi"/>
      <w:b/>
      <w:bCs/>
      <w:smallCaps/>
      <w:color w:val="4F81BD" w:themeColor="accent1"/>
      <w:sz w:val="24"/>
      <w:szCs w:val="26"/>
    </w:rPr>
  </w:style>
  <w:style w:type="character" w:customStyle="1" w:styleId="Titre3Car">
    <w:name w:val="Titre 3 Car"/>
    <w:aliases w:val="Grande Lettre Car"/>
    <w:basedOn w:val="Policepardfaut"/>
    <w:link w:val="Titre3"/>
    <w:uiPriority w:val="9"/>
    <w:rsid w:val="00443C28"/>
    <w:rPr>
      <w:rFonts w:asciiTheme="majorHAnsi" w:eastAsiaTheme="majorEastAsia" w:hAnsiTheme="majorHAnsi" w:cstheme="majorBidi"/>
      <w:b/>
      <w:bCs/>
      <w:smallCaps/>
      <w:color w:val="000000" w:themeColor="text1"/>
      <w:sz w:val="24"/>
      <w:u w:color="800A0A"/>
    </w:rPr>
  </w:style>
  <w:style w:type="character" w:customStyle="1" w:styleId="Titre4Car">
    <w:name w:val="Titre 4 Car"/>
    <w:aliases w:val="Petit Nbr Car"/>
    <w:basedOn w:val="Policepardfaut"/>
    <w:link w:val="Titre4"/>
    <w:uiPriority w:val="9"/>
    <w:rsid w:val="00417519"/>
    <w:rPr>
      <w:rFonts w:asciiTheme="majorHAnsi" w:eastAsiaTheme="majorEastAsia" w:hAnsiTheme="majorHAnsi" w:cstheme="majorBidi"/>
      <w:bCs/>
      <w:iCs/>
      <w:color w:val="000000" w:themeColor="text1"/>
      <w:u w:val="single"/>
    </w:rPr>
  </w:style>
  <w:style w:type="character" w:customStyle="1" w:styleId="Titre5Car">
    <w:name w:val="Titre 5 Car"/>
    <w:aliases w:val="Petite lettre Car"/>
    <w:basedOn w:val="Policepardfaut"/>
    <w:link w:val="Titre5"/>
    <w:uiPriority w:val="9"/>
    <w:rsid w:val="00443C28"/>
    <w:rPr>
      <w:rFonts w:asciiTheme="majorHAnsi" w:eastAsiaTheme="majorEastAsia" w:hAnsiTheme="majorHAnsi" w:cstheme="majorBidi"/>
      <w:i/>
    </w:rPr>
  </w:style>
  <w:style w:type="character" w:styleId="Lienhypertexte">
    <w:name w:val="Hyperlink"/>
    <w:basedOn w:val="Policepardfaut"/>
    <w:uiPriority w:val="99"/>
    <w:unhideWhenUsed/>
    <w:rsid w:val="00CA308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5C3B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5C3B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5C3B"/>
    <w:rPr>
      <w:vertAlign w:val="superscript"/>
    </w:rPr>
  </w:style>
  <w:style w:type="table" w:styleId="Grilledutableau">
    <w:name w:val="Table Grid"/>
    <w:basedOn w:val="TableauNormal"/>
    <w:uiPriority w:val="59"/>
    <w:rsid w:val="0015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55C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155C3B"/>
  </w:style>
  <w:style w:type="paragraph" w:styleId="Tabledesillustrations">
    <w:name w:val="table of figures"/>
    <w:basedOn w:val="Normal"/>
    <w:next w:val="Normal"/>
    <w:uiPriority w:val="99"/>
    <w:unhideWhenUsed/>
    <w:rsid w:val="002C2737"/>
    <w:pPr>
      <w:spacing w:after="0"/>
      <w:jc w:val="left"/>
    </w:pPr>
    <w:rPr>
      <w:rFonts w:asciiTheme="minorHAnsi" w:hAnsiTheme="minorHAnsi"/>
      <w:i/>
      <w:i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23B9D"/>
    <w:pPr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C02E7"/>
    <w:pPr>
      <w:spacing w:before="120" w:after="0"/>
      <w:ind w:left="220"/>
      <w:jc w:val="left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C02E7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C02E7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C02E7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C02E7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C02E7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C02E7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C02E7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2417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7E3D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7E3DA2"/>
    <w:pPr>
      <w:spacing w:after="0" w:line="240" w:lineRule="auto"/>
      <w:jc w:val="both"/>
    </w:pPr>
    <w:rPr>
      <w:rFonts w:asciiTheme="majorHAnsi" w:hAnsiTheme="majorHAnsi"/>
    </w:rPr>
  </w:style>
  <w:style w:type="paragraph" w:customStyle="1" w:styleId="DreamTeam">
    <w:name w:val="Dream Team"/>
    <w:basedOn w:val="Normal"/>
    <w:link w:val="DreamTeamCar"/>
    <w:rsid w:val="007E3DA2"/>
  </w:style>
  <w:style w:type="character" w:customStyle="1" w:styleId="DreamTeamCar">
    <w:name w:val="Dream Team Car"/>
    <w:basedOn w:val="Policepardfaut"/>
    <w:link w:val="DreamTeam"/>
    <w:rsid w:val="007E3DA2"/>
    <w:rPr>
      <w:rFonts w:asciiTheme="majorHAnsi" w:hAnsiTheme="majorHAnsi"/>
    </w:rPr>
  </w:style>
  <w:style w:type="character" w:styleId="Lienhypertextesuivivisit">
    <w:name w:val="FollowedHyperlink"/>
    <w:basedOn w:val="Policepardfaut"/>
    <w:uiPriority w:val="99"/>
    <w:semiHidden/>
    <w:unhideWhenUsed/>
    <w:rsid w:val="00245868"/>
    <w:rPr>
      <w:color w:val="800080" w:themeColor="followedHyperlink"/>
      <w:u w:val="single"/>
    </w:rPr>
  </w:style>
  <w:style w:type="table" w:styleId="Tramemoyenne1-Accent2">
    <w:name w:val="Medium Shading 1 Accent 2"/>
    <w:basedOn w:val="TableauNormal"/>
    <w:uiPriority w:val="63"/>
    <w:rsid w:val="00E024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A40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1E7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Ombrageclair1">
    <w:name w:val="Ombrage clair1"/>
    <w:basedOn w:val="TableauNormal"/>
    <w:uiPriority w:val="60"/>
    <w:rsid w:val="00EF5D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EF5D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5Fonc-Accentuation22">
    <w:name w:val="Tableau Grille 5 Foncé - Accentuation 22"/>
    <w:basedOn w:val="TableauNormal"/>
    <w:uiPriority w:val="50"/>
    <w:rsid w:val="00EF5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m6code">
    <w:name w:val="tm6code"/>
    <w:basedOn w:val="Policepardfaut"/>
    <w:rsid w:val="00BB55E0"/>
  </w:style>
  <w:style w:type="character" w:customStyle="1" w:styleId="codelienart">
    <w:name w:val="codelienart"/>
    <w:basedOn w:val="Policepardfaut"/>
    <w:rsid w:val="00BB55E0"/>
  </w:style>
  <w:style w:type="character" w:customStyle="1" w:styleId="Titre7Car">
    <w:name w:val="Titre 7 Car"/>
    <w:basedOn w:val="Policepardfaut"/>
    <w:link w:val="Titre7"/>
    <w:uiPriority w:val="9"/>
    <w:rsid w:val="006A5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37F3E"/>
    <w:rPr>
      <w:rFonts w:asciiTheme="majorHAnsi" w:eastAsiaTheme="majorEastAsia" w:hAnsiTheme="majorHAnsi" w:cstheme="majorBidi"/>
      <w:b/>
      <w:color w:val="404040" w:themeColor="text1" w:themeTint="BF"/>
      <w:sz w:val="24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CFA"/>
    <w:pPr>
      <w:pageBreakBefore w:val="0"/>
      <w:numPr>
        <w:numId w:val="0"/>
      </w:numPr>
      <w:outlineLvl w:val="9"/>
    </w:pPr>
    <w:rPr>
      <w:smallCaps w:val="0"/>
      <w:sz w:val="28"/>
      <w:lang w:eastAsia="zh-TW"/>
    </w:rPr>
  </w:style>
  <w:style w:type="paragraph" w:customStyle="1" w:styleId="Default">
    <w:name w:val="Default"/>
    <w:rsid w:val="00055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customStyle="1" w:styleId="CM2">
    <w:name w:val="CM2"/>
    <w:basedOn w:val="Default"/>
    <w:next w:val="Default"/>
    <w:uiPriority w:val="99"/>
    <w:rsid w:val="00055392"/>
    <w:pPr>
      <w:spacing w:line="271" w:lineRule="atLeast"/>
    </w:pPr>
    <w:rPr>
      <w:color w:val="auto"/>
    </w:rPr>
  </w:style>
  <w:style w:type="paragraph" w:customStyle="1" w:styleId="bodytext">
    <w:name w:val="bodytext"/>
    <w:basedOn w:val="Normal"/>
    <w:rsid w:val="004364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M5">
    <w:name w:val="CM5"/>
    <w:basedOn w:val="Default"/>
    <w:next w:val="Default"/>
    <w:uiPriority w:val="99"/>
    <w:rsid w:val="00D909C4"/>
    <w:rPr>
      <w:color w:va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1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132B9"/>
    <w:rPr>
      <w:rFonts w:ascii="Tahoma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0D0C9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auGrille5Fonc-Accentuation2">
    <w:name w:val="Grid Table 5 Dark Accent 2"/>
    <w:basedOn w:val="TableauNormal"/>
    <w:uiPriority w:val="50"/>
    <w:rsid w:val="009C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4-Accentuation6">
    <w:name w:val="Grid Table 4 Accent 6"/>
    <w:basedOn w:val="TableauNormal"/>
    <w:uiPriority w:val="49"/>
    <w:rsid w:val="00B80B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1">
    <w:name w:val="Grid Table 4 Accent 1"/>
    <w:basedOn w:val="TableauNormal"/>
    <w:uiPriority w:val="49"/>
    <w:rsid w:val="00656A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Emphaseple">
    <w:name w:val="Subtle Emphasis"/>
    <w:basedOn w:val="Policepardfaut"/>
    <w:uiPriority w:val="19"/>
    <w:qFormat/>
    <w:rsid w:val="00AB319D"/>
    <w:rPr>
      <w:i/>
      <w:iCs/>
      <w:color w:val="404040" w:themeColor="text1" w:themeTint="BF"/>
    </w:rPr>
  </w:style>
  <w:style w:type="table" w:styleId="Grilledetableauclaire">
    <w:name w:val="Grid Table Light"/>
    <w:basedOn w:val="TableauNormal"/>
    <w:uiPriority w:val="40"/>
    <w:rsid w:val="00BE30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3-Accentuation1">
    <w:name w:val="List Table 3 Accent 1"/>
    <w:basedOn w:val="TableauNormal"/>
    <w:uiPriority w:val="48"/>
    <w:rsid w:val="00D205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322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55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6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7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67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5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73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31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olarit&#233;\DA4\Stage%20collectif\DIA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DE65-B3C0-4BCA-BBD9-209B29E9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DIAG.dotx</Template>
  <TotalTime>275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Stage étudiant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Maëlys Douet</cp:lastModifiedBy>
  <cp:revision>53</cp:revision>
  <cp:lastPrinted>2014-07-22T09:23:00Z</cp:lastPrinted>
  <dcterms:created xsi:type="dcterms:W3CDTF">2015-01-08T15:04:00Z</dcterms:created>
  <dcterms:modified xsi:type="dcterms:W3CDTF">2022-03-02T15:22:00Z</dcterms:modified>
</cp:coreProperties>
</file>